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8F" w:rsidRDefault="00DB2625" w:rsidP="00AB458F">
      <w:pPr>
        <w:pStyle w:val="Title"/>
      </w:pPr>
      <w:r>
        <w:t xml:space="preserve">Request for </w:t>
      </w:r>
      <w:r w:rsidR="00B547AB">
        <w:t xml:space="preserve">ADEC </w:t>
      </w:r>
      <w:r>
        <w:t>Plan Management</w:t>
      </w:r>
    </w:p>
    <w:p w:rsidR="00233DEE" w:rsidRDefault="00233DEE" w:rsidP="00233DEE">
      <w:pPr>
        <w:pStyle w:val="Heading2"/>
      </w:pPr>
      <w:r>
        <w:t>Details of Request</w:t>
      </w:r>
    </w:p>
    <w:p w:rsidR="00B547AB" w:rsidRDefault="00B547AB" w:rsidP="00233DEE">
      <w:pPr>
        <w:pStyle w:val="Heading3Sub"/>
        <w:rPr>
          <w:lang w:val="en-AU"/>
        </w:rPr>
      </w:pPr>
      <w:r>
        <w:rPr>
          <w:lang w:val="en-AU"/>
        </w:rPr>
        <w:t>Person Making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41"/>
      </w:tblGrid>
      <w:tr w:rsidR="00B547AB" w:rsidTr="00B547AB">
        <w:tc>
          <w:tcPr>
            <w:tcW w:w="2830" w:type="dxa"/>
          </w:tcPr>
          <w:p w:rsidR="00B547AB" w:rsidRDefault="00B547AB" w:rsidP="00B547AB">
            <w:pPr>
              <w:pStyle w:val="Text"/>
            </w:pPr>
            <w:r>
              <w:t>Date of request</w:t>
            </w:r>
          </w:p>
        </w:tc>
        <w:sdt>
          <w:sdtPr>
            <w:id w:val="814992349"/>
            <w:placeholder>
              <w:docPart w:val="BD64E9E1C89C45A88D6A8C860892AE34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941" w:type="dxa"/>
              </w:tcPr>
              <w:p w:rsidR="00B547AB" w:rsidRDefault="001B2173" w:rsidP="00B547AB">
                <w:pPr>
                  <w:pStyle w:val="Text"/>
                </w:pPr>
                <w:r w:rsidRPr="0080580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547AB" w:rsidTr="00B547AB">
        <w:tc>
          <w:tcPr>
            <w:tcW w:w="2830" w:type="dxa"/>
          </w:tcPr>
          <w:p w:rsidR="00B547AB" w:rsidRDefault="00B547AB" w:rsidP="00B547AB">
            <w:pPr>
              <w:pStyle w:val="Text"/>
            </w:pPr>
            <w:r>
              <w:t>Name of person making request</w:t>
            </w:r>
          </w:p>
        </w:tc>
        <w:sdt>
          <w:sdtPr>
            <w:id w:val="-1866900157"/>
            <w:placeholder>
              <w:docPart w:val="D8124479CF3B48F887CBF63BC64BC368"/>
            </w:placeholder>
            <w:showingPlcHdr/>
          </w:sdtPr>
          <w:sdtEndPr/>
          <w:sdtContent>
            <w:tc>
              <w:tcPr>
                <w:tcW w:w="6941" w:type="dxa"/>
              </w:tcPr>
              <w:p w:rsidR="00B547AB" w:rsidRDefault="001B2173" w:rsidP="00B547AB">
                <w:pPr>
                  <w:pStyle w:val="Text"/>
                </w:pPr>
                <w:r w:rsidRPr="00805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47AB" w:rsidTr="00B547AB">
        <w:tc>
          <w:tcPr>
            <w:tcW w:w="2830" w:type="dxa"/>
          </w:tcPr>
          <w:p w:rsidR="00B547AB" w:rsidRDefault="00B547AB" w:rsidP="00B547AB">
            <w:pPr>
              <w:pStyle w:val="Text"/>
            </w:pPr>
            <w:r>
              <w:t>Relationship to participant</w:t>
            </w:r>
          </w:p>
        </w:tc>
        <w:tc>
          <w:tcPr>
            <w:tcW w:w="6941" w:type="dxa"/>
          </w:tcPr>
          <w:p w:rsidR="00B547AB" w:rsidRDefault="00E2098B" w:rsidP="00B547AB">
            <w:pPr>
              <w:pStyle w:val="Text"/>
            </w:pPr>
            <w:sdt>
              <w:sdtPr>
                <w:id w:val="-75774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7AB">
              <w:t xml:space="preserve">  Self-referral by participant</w:t>
            </w:r>
            <w:r w:rsidR="00B547AB">
              <w:tab/>
            </w:r>
            <w:sdt>
              <w:sdtPr>
                <w:id w:val="201926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7AB">
              <w:t xml:space="preserve">  Participant’s Representative or Nominee</w:t>
            </w:r>
          </w:p>
          <w:p w:rsidR="00B547AB" w:rsidRDefault="00E2098B" w:rsidP="00B547AB">
            <w:pPr>
              <w:pStyle w:val="Text"/>
            </w:pPr>
            <w:sdt>
              <w:sdtPr>
                <w:id w:val="136871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7AB">
              <w:t xml:space="preserve">  LAC</w:t>
            </w:r>
            <w:r w:rsidR="00B547AB">
              <w:tab/>
            </w:r>
            <w:r w:rsidR="00B547AB">
              <w:tab/>
            </w:r>
            <w:r w:rsidR="00B547AB">
              <w:tab/>
            </w:r>
            <w:r w:rsidR="00B547AB">
              <w:tab/>
            </w:r>
            <w:sdt>
              <w:sdtPr>
                <w:id w:val="189738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7AB">
              <w:t xml:space="preserve">  Support Coordinator</w:t>
            </w:r>
          </w:p>
          <w:p w:rsidR="00B547AB" w:rsidRDefault="00E2098B" w:rsidP="00B547AB">
            <w:pPr>
              <w:pStyle w:val="Text"/>
            </w:pPr>
            <w:sdt>
              <w:sdtPr>
                <w:id w:val="-21635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7AB">
              <w:t xml:space="preserve">  ADEC staff member</w:t>
            </w:r>
            <w:r w:rsidR="00B547AB">
              <w:tab/>
            </w:r>
            <w:r w:rsidR="00B547AB">
              <w:tab/>
            </w:r>
            <w:sdt>
              <w:sdtPr>
                <w:id w:val="-59971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7AB">
              <w:t xml:space="preserve">  External service provider</w:t>
            </w:r>
          </w:p>
        </w:tc>
      </w:tr>
    </w:tbl>
    <w:p w:rsidR="00233DEE" w:rsidRPr="00DF7005" w:rsidRDefault="00233DEE" w:rsidP="00233DEE">
      <w:pPr>
        <w:pStyle w:val="Heading3Sub"/>
        <w:rPr>
          <w:lang w:val="en-AU"/>
        </w:rPr>
      </w:pPr>
      <w:r>
        <w:t>Participant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7014"/>
      </w:tblGrid>
      <w:tr w:rsidR="00233DEE" w:rsidTr="00B547AB">
        <w:trPr>
          <w:trHeight w:val="376"/>
        </w:trPr>
        <w:tc>
          <w:tcPr>
            <w:tcW w:w="2757" w:type="dxa"/>
          </w:tcPr>
          <w:p w:rsidR="00233DEE" w:rsidRDefault="00233DEE" w:rsidP="009E49A3">
            <w:pPr>
              <w:pStyle w:val="Text"/>
            </w:pPr>
            <w:r>
              <w:t>Name</w:t>
            </w:r>
          </w:p>
        </w:tc>
        <w:sdt>
          <w:sdtPr>
            <w:id w:val="-231075470"/>
            <w:placeholder>
              <w:docPart w:val="D8124479CF3B48F887CBF63BC64BC368"/>
            </w:placeholder>
            <w:showingPlcHdr/>
          </w:sdtPr>
          <w:sdtEndPr/>
          <w:sdtContent>
            <w:tc>
              <w:tcPr>
                <w:tcW w:w="7014" w:type="dxa"/>
              </w:tcPr>
              <w:p w:rsidR="00233DEE" w:rsidRDefault="001B2173" w:rsidP="009E49A3">
                <w:pPr>
                  <w:pStyle w:val="Text"/>
                </w:pPr>
                <w:r w:rsidRPr="00805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3DEE" w:rsidTr="00B547AB">
        <w:trPr>
          <w:trHeight w:val="376"/>
        </w:trPr>
        <w:tc>
          <w:tcPr>
            <w:tcW w:w="2757" w:type="dxa"/>
          </w:tcPr>
          <w:p w:rsidR="00233DEE" w:rsidRDefault="00233DEE" w:rsidP="009E49A3">
            <w:pPr>
              <w:pStyle w:val="Text"/>
            </w:pPr>
            <w:r>
              <w:t>NDIS no.</w:t>
            </w:r>
          </w:p>
        </w:tc>
        <w:sdt>
          <w:sdtPr>
            <w:id w:val="-1596552755"/>
            <w:placeholder>
              <w:docPart w:val="D8124479CF3B48F887CBF63BC64BC368"/>
            </w:placeholder>
            <w:showingPlcHdr/>
          </w:sdtPr>
          <w:sdtEndPr/>
          <w:sdtContent>
            <w:tc>
              <w:tcPr>
                <w:tcW w:w="7014" w:type="dxa"/>
              </w:tcPr>
              <w:p w:rsidR="00233DEE" w:rsidRDefault="001B2173" w:rsidP="009E49A3">
                <w:pPr>
                  <w:pStyle w:val="Text"/>
                </w:pPr>
                <w:r w:rsidRPr="00805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47AB" w:rsidTr="00B92F3C">
        <w:trPr>
          <w:trHeight w:val="373"/>
        </w:trPr>
        <w:tc>
          <w:tcPr>
            <w:tcW w:w="2757" w:type="dxa"/>
          </w:tcPr>
          <w:p w:rsidR="00B547AB" w:rsidRDefault="00B547AB" w:rsidP="00B92F3C">
            <w:pPr>
              <w:pStyle w:val="Text"/>
            </w:pPr>
            <w:r>
              <w:t>Date of birth</w:t>
            </w:r>
          </w:p>
        </w:tc>
        <w:sdt>
          <w:sdtPr>
            <w:id w:val="-655291003"/>
            <w:placeholder>
              <w:docPart w:val="D8124479CF3B48F887CBF63BC64BC368"/>
            </w:placeholder>
            <w:showingPlcHdr/>
          </w:sdtPr>
          <w:sdtEndPr/>
          <w:sdtContent>
            <w:tc>
              <w:tcPr>
                <w:tcW w:w="7014" w:type="dxa"/>
              </w:tcPr>
              <w:p w:rsidR="00B547AB" w:rsidRDefault="001B2173" w:rsidP="00B92F3C">
                <w:pPr>
                  <w:pStyle w:val="Text"/>
                </w:pPr>
                <w:r w:rsidRPr="00805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47AB" w:rsidTr="00B92F3C">
        <w:trPr>
          <w:trHeight w:val="373"/>
        </w:trPr>
        <w:tc>
          <w:tcPr>
            <w:tcW w:w="2757" w:type="dxa"/>
          </w:tcPr>
          <w:p w:rsidR="00B547AB" w:rsidRDefault="00B547AB" w:rsidP="00B92F3C">
            <w:pPr>
              <w:pStyle w:val="Text"/>
            </w:pPr>
            <w:r>
              <w:t>NDIS Plan start date</w:t>
            </w:r>
          </w:p>
        </w:tc>
        <w:sdt>
          <w:sdtPr>
            <w:id w:val="-6757960"/>
            <w:placeholder>
              <w:docPart w:val="BD64E9E1C89C45A88D6A8C860892AE34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14" w:type="dxa"/>
              </w:tcPr>
              <w:p w:rsidR="00B547AB" w:rsidRDefault="001B2173" w:rsidP="00B92F3C">
                <w:pPr>
                  <w:pStyle w:val="Text"/>
                </w:pPr>
                <w:r w:rsidRPr="0080580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547AB" w:rsidTr="00B92F3C">
        <w:trPr>
          <w:trHeight w:val="373"/>
        </w:trPr>
        <w:tc>
          <w:tcPr>
            <w:tcW w:w="2757" w:type="dxa"/>
          </w:tcPr>
          <w:p w:rsidR="00B547AB" w:rsidRDefault="00B547AB" w:rsidP="00B92F3C">
            <w:pPr>
              <w:pStyle w:val="Text"/>
            </w:pPr>
            <w:r>
              <w:t>NDIS Plan end date</w:t>
            </w:r>
          </w:p>
        </w:tc>
        <w:sdt>
          <w:sdtPr>
            <w:id w:val="-1050067760"/>
            <w:placeholder>
              <w:docPart w:val="BD64E9E1C89C45A88D6A8C860892AE34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14" w:type="dxa"/>
              </w:tcPr>
              <w:p w:rsidR="00B547AB" w:rsidRDefault="001B2173" w:rsidP="00B92F3C">
                <w:pPr>
                  <w:pStyle w:val="Text"/>
                </w:pPr>
                <w:r w:rsidRPr="0080580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547AB" w:rsidTr="00B92F3C">
        <w:trPr>
          <w:trHeight w:val="373"/>
        </w:trPr>
        <w:tc>
          <w:tcPr>
            <w:tcW w:w="2757" w:type="dxa"/>
          </w:tcPr>
          <w:p w:rsidR="00B547AB" w:rsidRDefault="00B547AB" w:rsidP="00B92F3C">
            <w:pPr>
              <w:pStyle w:val="Text"/>
            </w:pPr>
            <w:r>
              <w:t>Postal address</w:t>
            </w:r>
          </w:p>
        </w:tc>
        <w:tc>
          <w:tcPr>
            <w:tcW w:w="7014" w:type="dxa"/>
          </w:tcPr>
          <w:p w:rsidR="00B547AB" w:rsidRDefault="00E2098B" w:rsidP="001B2173">
            <w:pPr>
              <w:pStyle w:val="Text"/>
            </w:pPr>
            <w:sdt>
              <w:sdtPr>
                <w:id w:val="991066539"/>
                <w:placeholder>
                  <w:docPart w:val="D8124479CF3B48F887CBF63BC64BC368"/>
                </w:placeholder>
                <w:showingPlcHdr/>
              </w:sdtPr>
              <w:sdtEndPr/>
              <w:sdtContent>
                <w:r w:rsidR="001B2173" w:rsidRPr="0080580B">
                  <w:rPr>
                    <w:rStyle w:val="PlaceholderText"/>
                  </w:rPr>
                  <w:t>Click here to enter text.</w:t>
                </w:r>
              </w:sdtContent>
            </w:sdt>
            <w:r w:rsidR="00B547AB">
              <w:tab/>
            </w:r>
            <w:r w:rsidR="001B2173">
              <w:tab/>
            </w:r>
            <w:r w:rsidR="001B2173">
              <w:tab/>
            </w:r>
            <w:r w:rsidR="00B547AB">
              <w:t>Post code</w:t>
            </w:r>
            <w:r w:rsidR="001B2173">
              <w:t xml:space="preserve">  </w:t>
            </w:r>
            <w:sdt>
              <w:sdtPr>
                <w:id w:val="1730115548"/>
                <w:placeholder>
                  <w:docPart w:val="D8124479CF3B48F887CBF63BC64BC368"/>
                </w:placeholder>
                <w:showingPlcHdr/>
              </w:sdtPr>
              <w:sdtEndPr/>
              <w:sdtContent>
                <w:r w:rsidR="001B2173" w:rsidRPr="0080580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3DEE" w:rsidTr="00B547AB">
        <w:trPr>
          <w:trHeight w:val="376"/>
        </w:trPr>
        <w:tc>
          <w:tcPr>
            <w:tcW w:w="2757" w:type="dxa"/>
          </w:tcPr>
          <w:p w:rsidR="00233DEE" w:rsidRDefault="00233DEE" w:rsidP="009E49A3">
            <w:pPr>
              <w:pStyle w:val="Text"/>
            </w:pPr>
            <w:r>
              <w:t>Telephone</w:t>
            </w:r>
          </w:p>
        </w:tc>
        <w:sdt>
          <w:sdtPr>
            <w:id w:val="-2109105600"/>
            <w:placeholder>
              <w:docPart w:val="D8124479CF3B48F887CBF63BC64BC368"/>
            </w:placeholder>
            <w:showingPlcHdr/>
          </w:sdtPr>
          <w:sdtEndPr/>
          <w:sdtContent>
            <w:tc>
              <w:tcPr>
                <w:tcW w:w="7014" w:type="dxa"/>
              </w:tcPr>
              <w:p w:rsidR="00233DEE" w:rsidRDefault="001B2173" w:rsidP="009E49A3">
                <w:pPr>
                  <w:pStyle w:val="Text"/>
                </w:pPr>
                <w:r w:rsidRPr="00805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3DEE" w:rsidTr="00B547AB">
        <w:trPr>
          <w:trHeight w:val="373"/>
        </w:trPr>
        <w:tc>
          <w:tcPr>
            <w:tcW w:w="2757" w:type="dxa"/>
          </w:tcPr>
          <w:p w:rsidR="00233DEE" w:rsidRDefault="00233DEE" w:rsidP="009E49A3">
            <w:pPr>
              <w:pStyle w:val="Text"/>
            </w:pPr>
            <w:r>
              <w:t>Email</w:t>
            </w:r>
          </w:p>
        </w:tc>
        <w:sdt>
          <w:sdtPr>
            <w:id w:val="-202182405"/>
            <w:placeholder>
              <w:docPart w:val="D8124479CF3B48F887CBF63BC64BC368"/>
            </w:placeholder>
            <w:showingPlcHdr/>
          </w:sdtPr>
          <w:sdtEndPr/>
          <w:sdtContent>
            <w:tc>
              <w:tcPr>
                <w:tcW w:w="7014" w:type="dxa"/>
              </w:tcPr>
              <w:p w:rsidR="00233DEE" w:rsidRDefault="001B2173" w:rsidP="009E49A3">
                <w:pPr>
                  <w:pStyle w:val="Text"/>
                </w:pPr>
                <w:r w:rsidRPr="00805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33DEE" w:rsidRDefault="009E49A3" w:rsidP="00C032BB">
      <w:pPr>
        <w:pStyle w:val="Heading3Sub"/>
      </w:pPr>
      <w:r>
        <w:t>Participant</w:t>
      </w:r>
      <w:r w:rsidR="00552C43">
        <w:t>’s Representative or 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7012"/>
      </w:tblGrid>
      <w:tr w:rsidR="009E49A3" w:rsidTr="00B547AB">
        <w:trPr>
          <w:trHeight w:val="376"/>
        </w:trPr>
        <w:tc>
          <w:tcPr>
            <w:tcW w:w="2759" w:type="dxa"/>
          </w:tcPr>
          <w:p w:rsidR="009E49A3" w:rsidRDefault="009E49A3" w:rsidP="008B22ED">
            <w:pPr>
              <w:pStyle w:val="Text"/>
            </w:pPr>
            <w:r>
              <w:t>Name</w:t>
            </w:r>
          </w:p>
        </w:tc>
        <w:sdt>
          <w:sdtPr>
            <w:id w:val="1031228369"/>
            <w:placeholder>
              <w:docPart w:val="D8124479CF3B48F887CBF63BC64BC368"/>
            </w:placeholder>
            <w:showingPlcHdr/>
          </w:sdtPr>
          <w:sdtEndPr/>
          <w:sdtContent>
            <w:tc>
              <w:tcPr>
                <w:tcW w:w="7012" w:type="dxa"/>
              </w:tcPr>
              <w:p w:rsidR="009E49A3" w:rsidRDefault="001B2173" w:rsidP="008B22ED">
                <w:pPr>
                  <w:pStyle w:val="Text"/>
                </w:pPr>
                <w:r w:rsidRPr="00805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E49A3" w:rsidTr="00B547AB">
        <w:trPr>
          <w:trHeight w:val="376"/>
        </w:trPr>
        <w:tc>
          <w:tcPr>
            <w:tcW w:w="2759" w:type="dxa"/>
          </w:tcPr>
          <w:p w:rsidR="009E49A3" w:rsidRDefault="009E49A3" w:rsidP="009E49A3">
            <w:pPr>
              <w:pStyle w:val="Text"/>
            </w:pPr>
            <w:r>
              <w:t>Relationship to participant</w:t>
            </w:r>
          </w:p>
        </w:tc>
        <w:sdt>
          <w:sdtPr>
            <w:id w:val="-508359481"/>
            <w:placeholder>
              <w:docPart w:val="D8124479CF3B48F887CBF63BC64BC368"/>
            </w:placeholder>
            <w:showingPlcHdr/>
          </w:sdtPr>
          <w:sdtEndPr/>
          <w:sdtContent>
            <w:tc>
              <w:tcPr>
                <w:tcW w:w="7012" w:type="dxa"/>
              </w:tcPr>
              <w:p w:rsidR="009E49A3" w:rsidRDefault="001B2173" w:rsidP="008B22ED">
                <w:pPr>
                  <w:pStyle w:val="Text"/>
                </w:pPr>
                <w:r w:rsidRPr="00805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47AB" w:rsidTr="00B547AB">
        <w:trPr>
          <w:trHeight w:val="373"/>
        </w:trPr>
        <w:tc>
          <w:tcPr>
            <w:tcW w:w="2759" w:type="dxa"/>
          </w:tcPr>
          <w:p w:rsidR="00B547AB" w:rsidRDefault="00B547AB" w:rsidP="00B92F3C">
            <w:pPr>
              <w:pStyle w:val="Text"/>
            </w:pPr>
            <w:r>
              <w:t>Postal address</w:t>
            </w:r>
          </w:p>
        </w:tc>
        <w:tc>
          <w:tcPr>
            <w:tcW w:w="7012" w:type="dxa"/>
          </w:tcPr>
          <w:p w:rsidR="00B547AB" w:rsidRDefault="00E2098B" w:rsidP="00B92F3C">
            <w:pPr>
              <w:pStyle w:val="Text"/>
            </w:pPr>
            <w:sdt>
              <w:sdtPr>
                <w:id w:val="-1087381240"/>
                <w:placeholder>
                  <w:docPart w:val="586F4CBE609743349D8C93972BA55777"/>
                </w:placeholder>
                <w:showingPlcHdr/>
              </w:sdtPr>
              <w:sdtEndPr/>
              <w:sdtContent>
                <w:r w:rsidR="001B2173" w:rsidRPr="0080580B">
                  <w:rPr>
                    <w:rStyle w:val="PlaceholderText"/>
                  </w:rPr>
                  <w:t>Click here to enter text.</w:t>
                </w:r>
              </w:sdtContent>
            </w:sdt>
            <w:r w:rsidR="001B2173">
              <w:tab/>
            </w:r>
            <w:r w:rsidR="001B2173">
              <w:tab/>
            </w:r>
            <w:r w:rsidR="001B2173">
              <w:tab/>
              <w:t xml:space="preserve">Post code  </w:t>
            </w:r>
            <w:sdt>
              <w:sdtPr>
                <w:id w:val="1214931713"/>
                <w:placeholder>
                  <w:docPart w:val="586F4CBE609743349D8C93972BA55777"/>
                </w:placeholder>
                <w:showingPlcHdr/>
              </w:sdtPr>
              <w:sdtEndPr/>
              <w:sdtContent>
                <w:r w:rsidR="001B2173" w:rsidRPr="0080580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49A3" w:rsidTr="00B547AB">
        <w:trPr>
          <w:trHeight w:val="376"/>
        </w:trPr>
        <w:tc>
          <w:tcPr>
            <w:tcW w:w="2759" w:type="dxa"/>
          </w:tcPr>
          <w:p w:rsidR="009E49A3" w:rsidRDefault="009E49A3" w:rsidP="008B22ED">
            <w:pPr>
              <w:pStyle w:val="Text"/>
            </w:pPr>
            <w:r>
              <w:t>Telephone</w:t>
            </w:r>
          </w:p>
        </w:tc>
        <w:sdt>
          <w:sdtPr>
            <w:id w:val="1743293327"/>
            <w:placeholder>
              <w:docPart w:val="D8124479CF3B48F887CBF63BC64BC368"/>
            </w:placeholder>
            <w:showingPlcHdr/>
          </w:sdtPr>
          <w:sdtEndPr/>
          <w:sdtContent>
            <w:tc>
              <w:tcPr>
                <w:tcW w:w="7012" w:type="dxa"/>
              </w:tcPr>
              <w:p w:rsidR="009E49A3" w:rsidRDefault="001B2173" w:rsidP="008B22ED">
                <w:pPr>
                  <w:pStyle w:val="Text"/>
                </w:pPr>
                <w:r w:rsidRPr="00805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E49A3" w:rsidTr="00B547AB">
        <w:trPr>
          <w:trHeight w:val="373"/>
        </w:trPr>
        <w:tc>
          <w:tcPr>
            <w:tcW w:w="2759" w:type="dxa"/>
          </w:tcPr>
          <w:p w:rsidR="009E49A3" w:rsidRDefault="009E49A3" w:rsidP="008B22ED">
            <w:pPr>
              <w:pStyle w:val="Text"/>
            </w:pPr>
            <w:r>
              <w:t>Email</w:t>
            </w:r>
          </w:p>
        </w:tc>
        <w:sdt>
          <w:sdtPr>
            <w:id w:val="1398092534"/>
            <w:placeholder>
              <w:docPart w:val="D8124479CF3B48F887CBF63BC64BC368"/>
            </w:placeholder>
            <w:showingPlcHdr/>
          </w:sdtPr>
          <w:sdtEndPr/>
          <w:sdtContent>
            <w:tc>
              <w:tcPr>
                <w:tcW w:w="7012" w:type="dxa"/>
              </w:tcPr>
              <w:p w:rsidR="009E49A3" w:rsidRDefault="001B2173" w:rsidP="008B22ED">
                <w:pPr>
                  <w:pStyle w:val="Text"/>
                </w:pPr>
                <w:r w:rsidRPr="00805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E49A3" w:rsidTr="00B547AB">
        <w:trPr>
          <w:trHeight w:val="373"/>
        </w:trPr>
        <w:tc>
          <w:tcPr>
            <w:tcW w:w="2759" w:type="dxa"/>
          </w:tcPr>
          <w:p w:rsidR="009E49A3" w:rsidRDefault="009E49A3" w:rsidP="008B22ED">
            <w:pPr>
              <w:pStyle w:val="Text"/>
            </w:pPr>
            <w:r>
              <w:t>Notes</w:t>
            </w:r>
          </w:p>
        </w:tc>
        <w:tc>
          <w:tcPr>
            <w:tcW w:w="7012" w:type="dxa"/>
          </w:tcPr>
          <w:sdt>
            <w:sdtPr>
              <w:id w:val="1545878318"/>
              <w:placeholder>
                <w:docPart w:val="D8124479CF3B48F887CBF63BC64BC368"/>
              </w:placeholder>
              <w:showingPlcHdr/>
            </w:sdtPr>
            <w:sdtEndPr/>
            <w:sdtContent>
              <w:p w:rsidR="009E49A3" w:rsidRDefault="001B2173" w:rsidP="001B2173">
                <w:pPr>
                  <w:pStyle w:val="Text"/>
                </w:pPr>
                <w:r w:rsidRPr="0080580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9E49A3" w:rsidRDefault="00B020D8" w:rsidP="00C032BB">
      <w:pPr>
        <w:pStyle w:val="Heading3Sub"/>
      </w:pPr>
      <w:r>
        <w:t>Support Coordinator</w:t>
      </w:r>
      <w:r w:rsidR="00525C88"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7013"/>
      </w:tblGrid>
      <w:tr w:rsidR="00B020D8" w:rsidRPr="00B020D8" w:rsidTr="00525C88">
        <w:tc>
          <w:tcPr>
            <w:tcW w:w="2758" w:type="dxa"/>
          </w:tcPr>
          <w:p w:rsidR="00B020D8" w:rsidRPr="00B020D8" w:rsidRDefault="00B020D8" w:rsidP="00B020D8">
            <w:pPr>
              <w:pStyle w:val="Text"/>
            </w:pPr>
            <w:r>
              <w:t>Name</w:t>
            </w:r>
          </w:p>
        </w:tc>
        <w:sdt>
          <w:sdtPr>
            <w:id w:val="-1422335825"/>
            <w:placeholder>
              <w:docPart w:val="D8124479CF3B48F887CBF63BC64BC368"/>
            </w:placeholder>
            <w:showingPlcHdr/>
          </w:sdtPr>
          <w:sdtEndPr/>
          <w:sdtContent>
            <w:tc>
              <w:tcPr>
                <w:tcW w:w="7013" w:type="dxa"/>
              </w:tcPr>
              <w:p w:rsidR="00B020D8" w:rsidRPr="00B020D8" w:rsidRDefault="001B2173" w:rsidP="00B020D8">
                <w:pPr>
                  <w:pStyle w:val="Text"/>
                </w:pPr>
                <w:r w:rsidRPr="00805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5C88" w:rsidTr="00525C88">
        <w:trPr>
          <w:trHeight w:val="373"/>
        </w:trPr>
        <w:tc>
          <w:tcPr>
            <w:tcW w:w="2758" w:type="dxa"/>
          </w:tcPr>
          <w:p w:rsidR="00525C88" w:rsidRDefault="00525C88" w:rsidP="00B92F3C">
            <w:pPr>
              <w:pStyle w:val="Text"/>
            </w:pPr>
            <w:r>
              <w:t>Organization</w:t>
            </w:r>
          </w:p>
        </w:tc>
        <w:sdt>
          <w:sdtPr>
            <w:id w:val="314389200"/>
            <w:placeholder>
              <w:docPart w:val="D8124479CF3B48F887CBF63BC64BC368"/>
            </w:placeholder>
            <w:showingPlcHdr/>
          </w:sdtPr>
          <w:sdtEndPr/>
          <w:sdtContent>
            <w:tc>
              <w:tcPr>
                <w:tcW w:w="7013" w:type="dxa"/>
              </w:tcPr>
              <w:p w:rsidR="00525C88" w:rsidRDefault="001B2173" w:rsidP="00B92F3C">
                <w:pPr>
                  <w:pStyle w:val="Text"/>
                </w:pPr>
                <w:r w:rsidRPr="00805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20D8" w:rsidTr="00525C88">
        <w:trPr>
          <w:trHeight w:val="376"/>
        </w:trPr>
        <w:tc>
          <w:tcPr>
            <w:tcW w:w="2758" w:type="dxa"/>
          </w:tcPr>
          <w:p w:rsidR="00B020D8" w:rsidRDefault="00B020D8" w:rsidP="008B22ED">
            <w:pPr>
              <w:pStyle w:val="Text"/>
            </w:pPr>
            <w:r>
              <w:t>Telephone</w:t>
            </w:r>
          </w:p>
        </w:tc>
        <w:sdt>
          <w:sdtPr>
            <w:id w:val="-1696526394"/>
            <w:placeholder>
              <w:docPart w:val="D8124479CF3B48F887CBF63BC64BC368"/>
            </w:placeholder>
            <w:showingPlcHdr/>
          </w:sdtPr>
          <w:sdtEndPr/>
          <w:sdtContent>
            <w:tc>
              <w:tcPr>
                <w:tcW w:w="7013" w:type="dxa"/>
              </w:tcPr>
              <w:p w:rsidR="00B020D8" w:rsidRDefault="001B2173" w:rsidP="008B22ED">
                <w:pPr>
                  <w:pStyle w:val="Text"/>
                </w:pPr>
                <w:r w:rsidRPr="00805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20D8" w:rsidTr="00525C88">
        <w:trPr>
          <w:trHeight w:val="373"/>
        </w:trPr>
        <w:tc>
          <w:tcPr>
            <w:tcW w:w="2758" w:type="dxa"/>
          </w:tcPr>
          <w:p w:rsidR="00B020D8" w:rsidRDefault="00B020D8" w:rsidP="008B22ED">
            <w:pPr>
              <w:pStyle w:val="Text"/>
            </w:pPr>
            <w:r>
              <w:t>Email</w:t>
            </w:r>
          </w:p>
        </w:tc>
        <w:sdt>
          <w:sdtPr>
            <w:id w:val="1470008996"/>
            <w:placeholder>
              <w:docPart w:val="D8124479CF3B48F887CBF63BC64BC368"/>
            </w:placeholder>
            <w:showingPlcHdr/>
          </w:sdtPr>
          <w:sdtEndPr/>
          <w:sdtContent>
            <w:tc>
              <w:tcPr>
                <w:tcW w:w="7013" w:type="dxa"/>
              </w:tcPr>
              <w:p w:rsidR="00B020D8" w:rsidRDefault="001B2173" w:rsidP="008B22ED">
                <w:pPr>
                  <w:pStyle w:val="Text"/>
                </w:pPr>
                <w:r w:rsidRPr="00805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62316" w:rsidRDefault="00525C88" w:rsidP="00525C88">
      <w:pPr>
        <w:pStyle w:val="Heading2"/>
      </w:pPr>
      <w:r>
        <w:t>Plan Management Administration</w:t>
      </w:r>
    </w:p>
    <w:p w:rsidR="00525C88" w:rsidRPr="00525C88" w:rsidRDefault="00525C88" w:rsidP="00C032BB">
      <w:pPr>
        <w:pStyle w:val="Heading3Sub"/>
      </w:pPr>
      <w:r>
        <w:t>Authority to Sign Service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525C88" w:rsidRPr="00C62316" w:rsidTr="00525C88">
        <w:tc>
          <w:tcPr>
            <w:tcW w:w="4885" w:type="dxa"/>
          </w:tcPr>
          <w:p w:rsidR="00525C88" w:rsidRDefault="00525C88" w:rsidP="00C62316">
            <w:pPr>
              <w:pStyle w:val="Text"/>
            </w:pPr>
            <w:r>
              <w:t>Name of person who will be responsible for signing the ADEC Plan Management Service Agreement</w:t>
            </w:r>
          </w:p>
        </w:tc>
        <w:sdt>
          <w:sdtPr>
            <w:id w:val="-1955703476"/>
            <w:placeholder>
              <w:docPart w:val="D8124479CF3B48F887CBF63BC64BC368"/>
            </w:placeholder>
            <w:showingPlcHdr/>
          </w:sdtPr>
          <w:sdtEndPr/>
          <w:sdtContent>
            <w:tc>
              <w:tcPr>
                <w:tcW w:w="4886" w:type="dxa"/>
              </w:tcPr>
              <w:p w:rsidR="00525C88" w:rsidRDefault="001B2173" w:rsidP="00C62316">
                <w:pPr>
                  <w:pStyle w:val="Text"/>
                </w:pPr>
                <w:r w:rsidRPr="00805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25C88" w:rsidRPr="00C032BB" w:rsidRDefault="00C032BB" w:rsidP="00C032BB">
      <w:pPr>
        <w:pStyle w:val="Heading3Sub"/>
        <w:rPr>
          <w:lang w:val="en-AU"/>
        </w:rPr>
      </w:pPr>
      <w:r>
        <w:lastRenderedPageBreak/>
        <w:t>Invoice Approvals</w:t>
      </w:r>
    </w:p>
    <w:p w:rsidR="00525C88" w:rsidRDefault="00E2098B" w:rsidP="00525C88">
      <w:pPr>
        <w:pStyle w:val="Text"/>
      </w:pPr>
      <w:sdt>
        <w:sdtPr>
          <w:id w:val="29495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25C88">
        <w:t xml:space="preserve">  The participant (or their nominee or representative) wishes to sight and approve all invoices that are submitted by providers prior to payment.</w:t>
      </w:r>
    </w:p>
    <w:p w:rsidR="00525C88" w:rsidRPr="00525C88" w:rsidRDefault="00525C88" w:rsidP="00C032BB">
      <w:pPr>
        <w:pStyle w:val="Heading3Sub"/>
      </w:pPr>
      <w:r w:rsidRPr="00525C88">
        <w:t>Third Party Auditing</w:t>
      </w:r>
    </w:p>
    <w:p w:rsidR="00525C88" w:rsidRDefault="00E2098B" w:rsidP="00525C88">
      <w:pPr>
        <w:pStyle w:val="Text"/>
      </w:pPr>
      <w:sdt>
        <w:sdtPr>
          <w:id w:val="-124996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C8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25C88">
        <w:t>  The participant does not agree to participate in any third-party auditing conducted on behalf of the NDIS Quality and Safeguards Commission (the NDIS Commission).  All auditors are accredited by the NDIS Commission.</w:t>
      </w:r>
    </w:p>
    <w:p w:rsidR="00525C88" w:rsidRDefault="00525C88" w:rsidP="00525C88">
      <w:pPr>
        <w:rPr>
          <w:lang w:eastAsia="en-AU"/>
        </w:rPr>
      </w:pPr>
      <w:r>
        <w:rPr>
          <w:rStyle w:val="Emphasis"/>
          <w:highlight w:val="yellow"/>
        </w:rPr>
        <w:t>It will have no effect on the services ADEC can provide if the participant does not agree to participate in audits.</w:t>
      </w:r>
    </w:p>
    <w:p w:rsidR="00C62316" w:rsidRPr="00C62316" w:rsidRDefault="00C62316" w:rsidP="00C62316">
      <w:pPr>
        <w:pStyle w:val="Text"/>
      </w:pPr>
    </w:p>
    <w:sectPr w:rsidR="00C62316" w:rsidRPr="00C62316" w:rsidSect="00C31DE9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2" w:right="985" w:bottom="993" w:left="1134" w:header="568" w:footer="5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8B" w:rsidRDefault="00E2098B" w:rsidP="00CE3ADF">
      <w:r>
        <w:separator/>
      </w:r>
    </w:p>
  </w:endnote>
  <w:endnote w:type="continuationSeparator" w:id="0">
    <w:p w:rsidR="00E2098B" w:rsidRDefault="00E2098B" w:rsidP="00CE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CF" w:rsidRPr="00C649E6" w:rsidRDefault="007B48CF" w:rsidP="002374EB">
    <w:pPr>
      <w:pBdr>
        <w:top w:val="single" w:sz="4" w:space="1" w:color="auto"/>
      </w:pBdr>
      <w:ind w:left="-142" w:right="-14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BB2428" wp14:editId="1666D033">
              <wp:simplePos x="0" y="0"/>
              <wp:positionH relativeFrom="column">
                <wp:posOffset>-98425</wp:posOffset>
              </wp:positionH>
              <wp:positionV relativeFrom="paragraph">
                <wp:posOffset>5715</wp:posOffset>
              </wp:positionV>
              <wp:extent cx="5196840" cy="263525"/>
              <wp:effectExtent l="0" t="0" r="3810" b="317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684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0D8" w:rsidRPr="00A1293F" w:rsidRDefault="00B020D8" w:rsidP="00B020D8">
                          <w:pPr>
                            <w:pStyle w:val="DocRef"/>
                            <w:rPr>
                              <w:shd w:val="clear" w:color="auto" w:fill="8B8BB1"/>
                            </w:rPr>
                          </w:pPr>
                          <w:r w:rsidRPr="00A1293F">
                            <w:t xml:space="preserve">Document Reference:  </w:t>
                          </w:r>
                          <w:r w:rsidR="0041344C">
                            <w:t xml:space="preserve">Request for </w:t>
                          </w:r>
                          <w:r w:rsidR="001316FE">
                            <w:t xml:space="preserve">ADEC Plan </w:t>
                          </w:r>
                          <w:r w:rsidR="0041344C">
                            <w:t xml:space="preserve">Management – </w:t>
                          </w:r>
                          <w:r w:rsidR="00663A6B">
                            <w:t>17</w:t>
                          </w:r>
                          <w:r w:rsidR="001316FE">
                            <w:t xml:space="preserve"> July 2020</w:t>
                          </w:r>
                          <w:r w:rsidRPr="00A1293F">
                            <w:br/>
                            <w:t>Location: file:\</w:t>
                          </w:r>
                          <w:r>
                            <w:t>Intranet\NDIS_RequestFor</w:t>
                          </w:r>
                          <w:r w:rsidR="001316FE">
                            <w:t>ADEC</w:t>
                          </w:r>
                          <w:r>
                            <w:t>PlanManagement</w:t>
                          </w:r>
                          <w:r w:rsidR="001B2173">
                            <w:t>Template</w:t>
                          </w:r>
                          <w:r>
                            <w:t>.pdf</w:t>
                          </w:r>
                        </w:p>
                        <w:p w:rsidR="007B48CF" w:rsidRPr="00A1293F" w:rsidRDefault="007B48CF" w:rsidP="002374EB">
                          <w:pPr>
                            <w:pStyle w:val="DocRef"/>
                            <w:rPr>
                              <w:shd w:val="clear" w:color="auto" w:fill="8B8BB1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B242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7.75pt;margin-top:.45pt;width:409.2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" filled="f" stroked="f" strokecolor="#036" strokeweight=".25pt">
              <v:textbox inset="1mm,0,0,0">
                <w:txbxContent>
                  <w:p w:rsidR="00B020D8" w:rsidRPr="00A1293F" w:rsidRDefault="00B020D8" w:rsidP="00B020D8">
                    <w:pPr>
                      <w:pStyle w:val="DocRef"/>
                      <w:rPr>
                        <w:shd w:val="clear" w:color="auto" w:fill="8B8BB1"/>
                      </w:rPr>
                    </w:pPr>
                    <w:r w:rsidRPr="00A1293F">
                      <w:t xml:space="preserve">Document Reference:  </w:t>
                    </w:r>
                    <w:r w:rsidR="0041344C">
                      <w:t xml:space="preserve">Request for </w:t>
                    </w:r>
                    <w:r w:rsidR="001316FE">
                      <w:t xml:space="preserve">ADEC Plan </w:t>
                    </w:r>
                    <w:r w:rsidR="0041344C">
                      <w:t xml:space="preserve">Management – </w:t>
                    </w:r>
                    <w:r w:rsidR="00663A6B">
                      <w:t>17</w:t>
                    </w:r>
                    <w:r w:rsidR="001316FE">
                      <w:t xml:space="preserve"> July 2020</w:t>
                    </w:r>
                    <w:r w:rsidRPr="00A1293F">
                      <w:br/>
                      <w:t>Location: file:\</w:t>
                    </w:r>
                    <w:r>
                      <w:t>Intranet\NDIS_RequestFor</w:t>
                    </w:r>
                    <w:r w:rsidR="001316FE">
                      <w:t>ADEC</w:t>
                    </w:r>
                    <w:r>
                      <w:t>PlanManagement</w:t>
                    </w:r>
                    <w:r w:rsidR="001B2173">
                      <w:t>Template</w:t>
                    </w:r>
                    <w:r>
                      <w:t>.pdf</w:t>
                    </w:r>
                  </w:p>
                  <w:p w:rsidR="007B48CF" w:rsidRPr="00A1293F" w:rsidRDefault="007B48CF" w:rsidP="002374EB">
                    <w:pPr>
                      <w:pStyle w:val="DocRef"/>
                      <w:rPr>
                        <w:shd w:val="clear" w:color="auto" w:fill="8B8BB1"/>
                      </w:rPr>
                    </w:pPr>
                  </w:p>
                </w:txbxContent>
              </v:textbox>
            </v:shape>
          </w:pict>
        </mc:Fallback>
      </mc:AlternateContent>
    </w:r>
    <w:r w:rsidRPr="00C649E6">
      <w:t xml:space="preserve">Page </w:t>
    </w:r>
    <w:r w:rsidRPr="00C649E6">
      <w:fldChar w:fldCharType="begin"/>
    </w:r>
    <w:r w:rsidRPr="00C649E6">
      <w:instrText xml:space="preserve"> PAGE </w:instrText>
    </w:r>
    <w:r w:rsidRPr="00C649E6">
      <w:fldChar w:fldCharType="separate"/>
    </w:r>
    <w:r w:rsidR="00E2098B">
      <w:rPr>
        <w:noProof/>
      </w:rPr>
      <w:t>2</w:t>
    </w:r>
    <w:r w:rsidRPr="00C649E6">
      <w:fldChar w:fldCharType="end"/>
    </w:r>
    <w:r w:rsidRPr="00C649E6">
      <w:t xml:space="preserve"> of </w:t>
    </w:r>
    <w:r w:rsidR="001B2173">
      <w:rPr>
        <w:noProof/>
      </w:rPr>
      <w:fldChar w:fldCharType="begin"/>
    </w:r>
    <w:r w:rsidR="001B2173">
      <w:rPr>
        <w:noProof/>
      </w:rPr>
      <w:instrText xml:space="preserve"> NUMPAGES </w:instrText>
    </w:r>
    <w:r w:rsidR="001B2173">
      <w:rPr>
        <w:noProof/>
      </w:rPr>
      <w:fldChar w:fldCharType="separate"/>
    </w:r>
    <w:r w:rsidR="00E2098B">
      <w:rPr>
        <w:noProof/>
      </w:rPr>
      <w:t>2</w:t>
    </w:r>
    <w:r w:rsidR="001B217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CF" w:rsidRPr="00C649E6" w:rsidRDefault="007B48CF" w:rsidP="00BF2AAA">
    <w:pPr>
      <w:pBdr>
        <w:top w:val="single" w:sz="4" w:space="1" w:color="auto"/>
      </w:pBdr>
      <w:ind w:left="-142" w:right="-14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0691B3" wp14:editId="55106E2C">
              <wp:simplePos x="0" y="0"/>
              <wp:positionH relativeFrom="column">
                <wp:posOffset>-98425</wp:posOffset>
              </wp:positionH>
              <wp:positionV relativeFrom="paragraph">
                <wp:posOffset>5715</wp:posOffset>
              </wp:positionV>
              <wp:extent cx="5196840" cy="263525"/>
              <wp:effectExtent l="0" t="0" r="3810" b="317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684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6FE" w:rsidRPr="00A1293F" w:rsidRDefault="001316FE" w:rsidP="001316FE">
                          <w:pPr>
                            <w:pStyle w:val="DocRef"/>
                            <w:rPr>
                              <w:shd w:val="clear" w:color="auto" w:fill="8B8BB1"/>
                            </w:rPr>
                          </w:pPr>
                          <w:r w:rsidRPr="00A1293F">
                            <w:t xml:space="preserve">Document Reference:  </w:t>
                          </w:r>
                          <w:r>
                            <w:t>Reque</w:t>
                          </w:r>
                          <w:r w:rsidR="00663A6B">
                            <w:t>st for ADEC Plan Management – 17</w:t>
                          </w:r>
                          <w:r>
                            <w:t xml:space="preserve"> July 2020</w:t>
                          </w:r>
                          <w:r w:rsidRPr="00A1293F">
                            <w:br/>
                            <w:t>Location: file:\</w:t>
                          </w:r>
                          <w:r>
                            <w:t>Intranet\NDIS_RequestForADECPlanManagement</w:t>
                          </w:r>
                          <w:r w:rsidR="001B2173">
                            <w:t>Template</w:t>
                          </w:r>
                          <w:r>
                            <w:t>.pdf</w:t>
                          </w:r>
                        </w:p>
                        <w:p w:rsidR="007B48CF" w:rsidRPr="00A1293F" w:rsidRDefault="007B48CF" w:rsidP="00A1293F">
                          <w:pPr>
                            <w:pStyle w:val="DocRef"/>
                            <w:rPr>
                              <w:shd w:val="clear" w:color="auto" w:fill="8B8BB1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691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75pt;margin-top:.45pt;width:409.2pt;height: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" filled="f" stroked="f" strokecolor="#036" strokeweight=".25pt">
              <v:textbox inset="1mm,0,0,0">
                <w:txbxContent>
                  <w:p w:rsidR="001316FE" w:rsidRPr="00A1293F" w:rsidRDefault="001316FE" w:rsidP="001316FE">
                    <w:pPr>
                      <w:pStyle w:val="DocRef"/>
                      <w:rPr>
                        <w:shd w:val="clear" w:color="auto" w:fill="8B8BB1"/>
                      </w:rPr>
                    </w:pPr>
                    <w:r w:rsidRPr="00A1293F">
                      <w:t xml:space="preserve">Document Reference:  </w:t>
                    </w:r>
                    <w:r>
                      <w:t>Reque</w:t>
                    </w:r>
                    <w:r w:rsidR="00663A6B">
                      <w:t>st for ADEC Plan Management – 17</w:t>
                    </w:r>
                    <w:r>
                      <w:t xml:space="preserve"> July 2020</w:t>
                    </w:r>
                    <w:r w:rsidRPr="00A1293F">
                      <w:br/>
                      <w:t>Location: file:\</w:t>
                    </w:r>
                    <w:r>
                      <w:t>Intranet\NDIS_RequestForADECPlanManagement</w:t>
                    </w:r>
                    <w:r w:rsidR="001B2173">
                      <w:t>Template</w:t>
                    </w:r>
                    <w:r>
                      <w:t>.pdf</w:t>
                    </w:r>
                  </w:p>
                  <w:p w:rsidR="007B48CF" w:rsidRPr="00A1293F" w:rsidRDefault="007B48CF" w:rsidP="00A1293F">
                    <w:pPr>
                      <w:pStyle w:val="DocRef"/>
                      <w:rPr>
                        <w:shd w:val="clear" w:color="auto" w:fill="8B8BB1"/>
                      </w:rPr>
                    </w:pPr>
                  </w:p>
                </w:txbxContent>
              </v:textbox>
            </v:shape>
          </w:pict>
        </mc:Fallback>
      </mc:AlternateContent>
    </w:r>
    <w:r w:rsidRPr="00C649E6">
      <w:t xml:space="preserve">Page </w:t>
    </w:r>
    <w:r w:rsidRPr="00C649E6">
      <w:fldChar w:fldCharType="begin"/>
    </w:r>
    <w:r w:rsidRPr="00C649E6">
      <w:instrText xml:space="preserve"> PAGE </w:instrText>
    </w:r>
    <w:r w:rsidRPr="00C649E6">
      <w:fldChar w:fldCharType="separate"/>
    </w:r>
    <w:r w:rsidR="00E2098B">
      <w:rPr>
        <w:noProof/>
      </w:rPr>
      <w:t>1</w:t>
    </w:r>
    <w:r w:rsidRPr="00C649E6">
      <w:fldChar w:fldCharType="end"/>
    </w:r>
    <w:r w:rsidRPr="00C649E6">
      <w:t xml:space="preserve"> of </w:t>
    </w:r>
    <w:r w:rsidR="001B2173">
      <w:rPr>
        <w:noProof/>
      </w:rPr>
      <w:fldChar w:fldCharType="begin"/>
    </w:r>
    <w:r w:rsidR="001B2173">
      <w:rPr>
        <w:noProof/>
      </w:rPr>
      <w:instrText xml:space="preserve"> NUMPAGES </w:instrText>
    </w:r>
    <w:r w:rsidR="001B2173">
      <w:rPr>
        <w:noProof/>
      </w:rPr>
      <w:fldChar w:fldCharType="separate"/>
    </w:r>
    <w:r w:rsidR="00E2098B">
      <w:rPr>
        <w:noProof/>
      </w:rPr>
      <w:t>2</w:t>
    </w:r>
    <w:r w:rsidR="001B21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8B" w:rsidRDefault="00E2098B" w:rsidP="00CE3ADF">
      <w:r>
        <w:separator/>
      </w:r>
    </w:p>
  </w:footnote>
  <w:footnote w:type="continuationSeparator" w:id="0">
    <w:p w:rsidR="00E2098B" w:rsidRDefault="00E2098B" w:rsidP="00CE3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CF" w:rsidRDefault="007B48CF" w:rsidP="00620EA0">
    <w:pPr>
      <w:pStyle w:val="Headerpage2"/>
    </w:pPr>
    <w:r>
      <w:t>ACTION on DISABILITY within ETHNIC COMMUNITIES INC.</w:t>
    </w:r>
  </w:p>
  <w:p w:rsidR="007B48CF" w:rsidRPr="002374EB" w:rsidRDefault="00B020D8" w:rsidP="0047724E">
    <w:pPr>
      <w:pStyle w:val="Headersubheadingpage2"/>
      <w:pBdr>
        <w:bottom w:val="single" w:sz="4" w:space="8" w:color="auto"/>
      </w:pBdr>
    </w:pPr>
    <w:r>
      <w:t xml:space="preserve">Request for </w:t>
    </w:r>
    <w:r w:rsidR="001316FE">
      <w:t xml:space="preserve">ADEC </w:t>
    </w:r>
    <w:r>
      <w:t>Plan Management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CF" w:rsidRDefault="007B48CF" w:rsidP="00397FBB">
    <w:pPr>
      <w:pStyle w:val="HeaderMain"/>
    </w:pPr>
    <w:r w:rsidRPr="00E5607D">
      <w:rPr>
        <w:sz w:val="32"/>
        <w:szCs w:val="32"/>
      </w:rPr>
      <w:t>ACTION on DISABILI</w:t>
    </w:r>
    <w:r>
      <w:rPr>
        <w:sz w:val="32"/>
        <w:szCs w:val="32"/>
      </w:rPr>
      <w:t xml:space="preserve">TY within ETHNIC COMMUNITIES </w:t>
    </w:r>
    <w:r w:rsidRPr="00E5607D">
      <w:rPr>
        <w:sz w:val="32"/>
        <w:szCs w:val="32"/>
      </w:rPr>
      <w:t>I</w:t>
    </w:r>
    <w:r>
      <w:rPr>
        <w:sz w:val="32"/>
        <w:szCs w:val="32"/>
      </w:rPr>
      <w:t>nc</w:t>
    </w:r>
    <w:r>
      <w:t>.</w:t>
    </w:r>
  </w:p>
  <w:p w:rsidR="007B48CF" w:rsidRDefault="007B48CF" w:rsidP="00A00147">
    <w:pPr>
      <w:pStyle w:val="HeaderSub"/>
    </w:pPr>
    <w:r>
      <w:t>ABN: 32 390 500 229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A2A"/>
    <w:multiLevelType w:val="hybridMultilevel"/>
    <w:tmpl w:val="EA369A5A"/>
    <w:lvl w:ilvl="0" w:tplc="09E8680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CF4387"/>
    <w:multiLevelType w:val="multilevel"/>
    <w:tmpl w:val="1EAAB02E"/>
    <w:lvl w:ilvl="0">
      <w:start w:val="1"/>
      <w:numFmt w:val="decimal"/>
      <w:pStyle w:val="Text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Restart w:val="3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F613B89"/>
    <w:multiLevelType w:val="hybridMultilevel"/>
    <w:tmpl w:val="662C203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12448"/>
    <w:multiLevelType w:val="hybridMultilevel"/>
    <w:tmpl w:val="CCA44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68D190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sz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131473"/>
    <w:multiLevelType w:val="hybridMultilevel"/>
    <w:tmpl w:val="3280DF3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DC37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ACE55D6"/>
    <w:multiLevelType w:val="multilevel"/>
    <w:tmpl w:val="B106E1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BD5D8F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3A330AF"/>
    <w:multiLevelType w:val="hybridMultilevel"/>
    <w:tmpl w:val="2C4CC05E"/>
    <w:lvl w:ilvl="0" w:tplc="904E9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8DE5B93"/>
    <w:multiLevelType w:val="hybridMultilevel"/>
    <w:tmpl w:val="AC6EADDE"/>
    <w:lvl w:ilvl="0" w:tplc="51FC94D8">
      <w:start w:val="1"/>
      <w:numFmt w:val="lowerLetter"/>
      <w:lvlText w:val="%1."/>
      <w:lvlJc w:val="left"/>
      <w:pPr>
        <w:tabs>
          <w:tab w:val="num" w:pos="360"/>
        </w:tabs>
        <w:ind w:left="360" w:hanging="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864638"/>
    <w:multiLevelType w:val="multilevel"/>
    <w:tmpl w:val="DAC67C98"/>
    <w:lvl w:ilvl="0">
      <w:start w:val="1"/>
      <w:numFmt w:val="decimal"/>
      <w:lvlText w:val="(%1)"/>
      <w:lvlJc w:val="left"/>
      <w:pPr>
        <w:tabs>
          <w:tab w:val="num" w:pos="720"/>
        </w:tabs>
        <w:ind w:left="720" w:firstLine="272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6D7B8C"/>
    <w:multiLevelType w:val="hybridMultilevel"/>
    <w:tmpl w:val="FA96DC26"/>
    <w:lvl w:ilvl="0" w:tplc="5FE067A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7323FE"/>
    <w:multiLevelType w:val="hybridMultilevel"/>
    <w:tmpl w:val="8496D86E"/>
    <w:lvl w:ilvl="0" w:tplc="2C96FDFE">
      <w:start w:val="1"/>
      <w:numFmt w:val="decimal"/>
      <w:lvlText w:val="(%1)"/>
      <w:lvlJc w:val="left"/>
      <w:pPr>
        <w:tabs>
          <w:tab w:val="num" w:pos="720"/>
        </w:tabs>
        <w:ind w:left="720" w:firstLine="0"/>
      </w:pPr>
      <w:rPr>
        <w:rFonts w:ascii="Calibri" w:hAnsi="Calibri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742703"/>
    <w:multiLevelType w:val="hybridMultilevel"/>
    <w:tmpl w:val="8F8ED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EC46A97"/>
    <w:multiLevelType w:val="hybridMultilevel"/>
    <w:tmpl w:val="D5F81142"/>
    <w:lvl w:ilvl="0" w:tplc="93F24192">
      <w:numFmt w:val="bullet"/>
      <w:pStyle w:val="TextBulleted"/>
      <w:lvlText w:val="•"/>
      <w:lvlJc w:val="left"/>
      <w:pPr>
        <w:ind w:left="2424" w:hanging="72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278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5" w15:restartNumberingAfterBreak="0">
    <w:nsid w:val="4F8B505E"/>
    <w:multiLevelType w:val="hybridMultilevel"/>
    <w:tmpl w:val="F7284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C0207"/>
    <w:multiLevelType w:val="hybridMultilevel"/>
    <w:tmpl w:val="7F9A949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30253"/>
    <w:multiLevelType w:val="hybridMultilevel"/>
    <w:tmpl w:val="C3263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956612"/>
    <w:multiLevelType w:val="multilevel"/>
    <w:tmpl w:val="9888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Restart w:val="3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705766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BDC238C"/>
    <w:multiLevelType w:val="hybridMultilevel"/>
    <w:tmpl w:val="9572AA9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D714A"/>
    <w:multiLevelType w:val="hybridMultilevel"/>
    <w:tmpl w:val="F97A6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A17BD"/>
    <w:multiLevelType w:val="hybridMultilevel"/>
    <w:tmpl w:val="CE8EB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3932376"/>
    <w:multiLevelType w:val="hybridMultilevel"/>
    <w:tmpl w:val="59B263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41241"/>
    <w:multiLevelType w:val="multilevel"/>
    <w:tmpl w:val="1568A2E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2"/>
  </w:num>
  <w:num w:numId="7">
    <w:abstractNumId w:val="8"/>
  </w:num>
  <w:num w:numId="8">
    <w:abstractNumId w:val="13"/>
  </w:num>
  <w:num w:numId="9">
    <w:abstractNumId w:val="1"/>
  </w:num>
  <w:num w:numId="10">
    <w:abstractNumId w:val="15"/>
  </w:num>
  <w:num w:numId="11">
    <w:abstractNumId w:val="14"/>
  </w:num>
  <w:num w:numId="12">
    <w:abstractNumId w:val="4"/>
  </w:num>
  <w:num w:numId="13">
    <w:abstractNumId w:val="11"/>
  </w:num>
  <w:num w:numId="14">
    <w:abstractNumId w:val="0"/>
  </w:num>
  <w:num w:numId="15">
    <w:abstractNumId w:val="20"/>
  </w:num>
  <w:num w:numId="16">
    <w:abstractNumId w:val="23"/>
  </w:num>
  <w:num w:numId="17">
    <w:abstractNumId w:val="16"/>
  </w:num>
  <w:num w:numId="18">
    <w:abstractNumId w:val="2"/>
  </w:num>
  <w:num w:numId="19">
    <w:abstractNumId w:val="24"/>
  </w:num>
  <w:num w:numId="20">
    <w:abstractNumId w:val="21"/>
  </w:num>
  <w:num w:numId="21">
    <w:abstractNumId w:val="5"/>
  </w:num>
  <w:num w:numId="22">
    <w:abstractNumId w:val="19"/>
  </w:num>
  <w:num w:numId="23">
    <w:abstractNumId w:val="7"/>
  </w:num>
  <w:num w:numId="24">
    <w:abstractNumId w:val="9"/>
  </w:num>
  <w:num w:numId="25">
    <w:abstractNumId w:val="6"/>
  </w:num>
  <w:num w:numId="26">
    <w:abstractNumId w:val="12"/>
  </w:num>
  <w:num w:numId="27">
    <w:abstractNumId w:val="10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8B"/>
    <w:rsid w:val="00003F70"/>
    <w:rsid w:val="0000572C"/>
    <w:rsid w:val="00005EE0"/>
    <w:rsid w:val="00006D19"/>
    <w:rsid w:val="00013999"/>
    <w:rsid w:val="00013B7B"/>
    <w:rsid w:val="00014167"/>
    <w:rsid w:val="00030D53"/>
    <w:rsid w:val="00041E03"/>
    <w:rsid w:val="000421D1"/>
    <w:rsid w:val="00043986"/>
    <w:rsid w:val="00062B3A"/>
    <w:rsid w:val="000640CE"/>
    <w:rsid w:val="0008539D"/>
    <w:rsid w:val="00085CCF"/>
    <w:rsid w:val="000914E8"/>
    <w:rsid w:val="00095668"/>
    <w:rsid w:val="00096C7A"/>
    <w:rsid w:val="000A4683"/>
    <w:rsid w:val="000C3FFA"/>
    <w:rsid w:val="000D0028"/>
    <w:rsid w:val="000D0563"/>
    <w:rsid w:val="000D6764"/>
    <w:rsid w:val="000E30DB"/>
    <w:rsid w:val="000F1762"/>
    <w:rsid w:val="00104B8C"/>
    <w:rsid w:val="00105894"/>
    <w:rsid w:val="001130A2"/>
    <w:rsid w:val="0011335A"/>
    <w:rsid w:val="001226A4"/>
    <w:rsid w:val="001316FE"/>
    <w:rsid w:val="0014233D"/>
    <w:rsid w:val="001468C8"/>
    <w:rsid w:val="001537B0"/>
    <w:rsid w:val="00165AA5"/>
    <w:rsid w:val="00174E18"/>
    <w:rsid w:val="00181F0B"/>
    <w:rsid w:val="0018267B"/>
    <w:rsid w:val="001A45EC"/>
    <w:rsid w:val="001A70AF"/>
    <w:rsid w:val="001B2173"/>
    <w:rsid w:val="001B5558"/>
    <w:rsid w:val="001C049E"/>
    <w:rsid w:val="001D4661"/>
    <w:rsid w:val="001D7502"/>
    <w:rsid w:val="001E35F4"/>
    <w:rsid w:val="001E7FF6"/>
    <w:rsid w:val="001F014D"/>
    <w:rsid w:val="001F3197"/>
    <w:rsid w:val="001F350B"/>
    <w:rsid w:val="001F3A8B"/>
    <w:rsid w:val="002019C3"/>
    <w:rsid w:val="00204163"/>
    <w:rsid w:val="00207F75"/>
    <w:rsid w:val="00212F5A"/>
    <w:rsid w:val="00215D6E"/>
    <w:rsid w:val="00226D6C"/>
    <w:rsid w:val="002270D1"/>
    <w:rsid w:val="00232D3E"/>
    <w:rsid w:val="00233DEE"/>
    <w:rsid w:val="002374EB"/>
    <w:rsid w:val="00256375"/>
    <w:rsid w:val="00257153"/>
    <w:rsid w:val="002611B0"/>
    <w:rsid w:val="0027719E"/>
    <w:rsid w:val="00285295"/>
    <w:rsid w:val="00286035"/>
    <w:rsid w:val="002906E8"/>
    <w:rsid w:val="002921F2"/>
    <w:rsid w:val="0029262A"/>
    <w:rsid w:val="00295612"/>
    <w:rsid w:val="002A030C"/>
    <w:rsid w:val="002B1499"/>
    <w:rsid w:val="002B58FF"/>
    <w:rsid w:val="002E4DD2"/>
    <w:rsid w:val="00304350"/>
    <w:rsid w:val="00307840"/>
    <w:rsid w:val="00324497"/>
    <w:rsid w:val="00326DF9"/>
    <w:rsid w:val="003328D0"/>
    <w:rsid w:val="00335B35"/>
    <w:rsid w:val="00346835"/>
    <w:rsid w:val="00346ABB"/>
    <w:rsid w:val="00351400"/>
    <w:rsid w:val="00354087"/>
    <w:rsid w:val="00357C30"/>
    <w:rsid w:val="00361E28"/>
    <w:rsid w:val="00362D2E"/>
    <w:rsid w:val="003633B9"/>
    <w:rsid w:val="00365498"/>
    <w:rsid w:val="00366EF0"/>
    <w:rsid w:val="00367B48"/>
    <w:rsid w:val="0038343A"/>
    <w:rsid w:val="00383DFF"/>
    <w:rsid w:val="00396623"/>
    <w:rsid w:val="00397FBB"/>
    <w:rsid w:val="003B0179"/>
    <w:rsid w:val="003C1284"/>
    <w:rsid w:val="003C479D"/>
    <w:rsid w:val="003D10FA"/>
    <w:rsid w:val="003D6415"/>
    <w:rsid w:val="003E1D23"/>
    <w:rsid w:val="003E21DC"/>
    <w:rsid w:val="003E489C"/>
    <w:rsid w:val="003E6DF7"/>
    <w:rsid w:val="003F3100"/>
    <w:rsid w:val="004010A4"/>
    <w:rsid w:val="0040148F"/>
    <w:rsid w:val="00403756"/>
    <w:rsid w:val="004037F3"/>
    <w:rsid w:val="00407072"/>
    <w:rsid w:val="00407D08"/>
    <w:rsid w:val="0041344C"/>
    <w:rsid w:val="00414CF3"/>
    <w:rsid w:val="004201EB"/>
    <w:rsid w:val="00420FFE"/>
    <w:rsid w:val="004216A4"/>
    <w:rsid w:val="00421E33"/>
    <w:rsid w:val="00424285"/>
    <w:rsid w:val="004505B5"/>
    <w:rsid w:val="00450833"/>
    <w:rsid w:val="00451B21"/>
    <w:rsid w:val="0045706B"/>
    <w:rsid w:val="0046599A"/>
    <w:rsid w:val="0046681F"/>
    <w:rsid w:val="0047724E"/>
    <w:rsid w:val="0047740F"/>
    <w:rsid w:val="00477CFA"/>
    <w:rsid w:val="00491A6A"/>
    <w:rsid w:val="00491E72"/>
    <w:rsid w:val="00493AEA"/>
    <w:rsid w:val="00496530"/>
    <w:rsid w:val="004A5D45"/>
    <w:rsid w:val="004B0D81"/>
    <w:rsid w:val="004B4AC7"/>
    <w:rsid w:val="004C4DD4"/>
    <w:rsid w:val="004D1B3E"/>
    <w:rsid w:val="004D2C6D"/>
    <w:rsid w:val="004D6803"/>
    <w:rsid w:val="004E4366"/>
    <w:rsid w:val="005044FF"/>
    <w:rsid w:val="0050512E"/>
    <w:rsid w:val="005117C7"/>
    <w:rsid w:val="00525C88"/>
    <w:rsid w:val="005414DF"/>
    <w:rsid w:val="00545543"/>
    <w:rsid w:val="00552C43"/>
    <w:rsid w:val="00554C27"/>
    <w:rsid w:val="00560F71"/>
    <w:rsid w:val="00571759"/>
    <w:rsid w:val="005740A2"/>
    <w:rsid w:val="00585016"/>
    <w:rsid w:val="005A0914"/>
    <w:rsid w:val="005B193A"/>
    <w:rsid w:val="005B3C88"/>
    <w:rsid w:val="005C0C3B"/>
    <w:rsid w:val="005D5E29"/>
    <w:rsid w:val="005E22D5"/>
    <w:rsid w:val="005E4AB6"/>
    <w:rsid w:val="005F0480"/>
    <w:rsid w:val="005F2D39"/>
    <w:rsid w:val="005F782C"/>
    <w:rsid w:val="00604935"/>
    <w:rsid w:val="006055F5"/>
    <w:rsid w:val="00606649"/>
    <w:rsid w:val="00613A42"/>
    <w:rsid w:val="00615A88"/>
    <w:rsid w:val="00617B8A"/>
    <w:rsid w:val="00620EA0"/>
    <w:rsid w:val="0062365B"/>
    <w:rsid w:val="006264FF"/>
    <w:rsid w:val="006327BA"/>
    <w:rsid w:val="00650197"/>
    <w:rsid w:val="00663A6B"/>
    <w:rsid w:val="00667757"/>
    <w:rsid w:val="00683401"/>
    <w:rsid w:val="0068401C"/>
    <w:rsid w:val="006919BB"/>
    <w:rsid w:val="006A164D"/>
    <w:rsid w:val="006A4C2E"/>
    <w:rsid w:val="006A679E"/>
    <w:rsid w:val="006A6AE4"/>
    <w:rsid w:val="006C000A"/>
    <w:rsid w:val="006C4E4D"/>
    <w:rsid w:val="006C6EF1"/>
    <w:rsid w:val="006D3234"/>
    <w:rsid w:val="006D67E0"/>
    <w:rsid w:val="006F2BCD"/>
    <w:rsid w:val="006F30F5"/>
    <w:rsid w:val="006F5503"/>
    <w:rsid w:val="00702E46"/>
    <w:rsid w:val="00706733"/>
    <w:rsid w:val="007112E7"/>
    <w:rsid w:val="0071507F"/>
    <w:rsid w:val="00735DAC"/>
    <w:rsid w:val="00743AE3"/>
    <w:rsid w:val="007473BD"/>
    <w:rsid w:val="0075056B"/>
    <w:rsid w:val="00752C8C"/>
    <w:rsid w:val="00763A13"/>
    <w:rsid w:val="00763F86"/>
    <w:rsid w:val="00764477"/>
    <w:rsid w:val="00764CA4"/>
    <w:rsid w:val="00766F25"/>
    <w:rsid w:val="00774C49"/>
    <w:rsid w:val="00776A89"/>
    <w:rsid w:val="00783787"/>
    <w:rsid w:val="0078518B"/>
    <w:rsid w:val="007904BE"/>
    <w:rsid w:val="00792F6A"/>
    <w:rsid w:val="007A23EE"/>
    <w:rsid w:val="007A37FE"/>
    <w:rsid w:val="007B00C5"/>
    <w:rsid w:val="007B26B5"/>
    <w:rsid w:val="007B48CF"/>
    <w:rsid w:val="007B51CB"/>
    <w:rsid w:val="007B7BC9"/>
    <w:rsid w:val="007D338A"/>
    <w:rsid w:val="007E2FB2"/>
    <w:rsid w:val="00810221"/>
    <w:rsid w:val="00810EF8"/>
    <w:rsid w:val="00812507"/>
    <w:rsid w:val="00823CF5"/>
    <w:rsid w:val="008242F4"/>
    <w:rsid w:val="00837FA0"/>
    <w:rsid w:val="00850C12"/>
    <w:rsid w:val="00850EAC"/>
    <w:rsid w:val="00856017"/>
    <w:rsid w:val="008560EF"/>
    <w:rsid w:val="00862E7A"/>
    <w:rsid w:val="008635EE"/>
    <w:rsid w:val="00871D92"/>
    <w:rsid w:val="00872B5A"/>
    <w:rsid w:val="00873CB8"/>
    <w:rsid w:val="008743DD"/>
    <w:rsid w:val="008809DA"/>
    <w:rsid w:val="008810C7"/>
    <w:rsid w:val="00895520"/>
    <w:rsid w:val="008A245E"/>
    <w:rsid w:val="008A7324"/>
    <w:rsid w:val="008B7F41"/>
    <w:rsid w:val="008C747E"/>
    <w:rsid w:val="008F12C6"/>
    <w:rsid w:val="008F5C47"/>
    <w:rsid w:val="00900BB3"/>
    <w:rsid w:val="00900F4A"/>
    <w:rsid w:val="009019E7"/>
    <w:rsid w:val="00902C33"/>
    <w:rsid w:val="009114D6"/>
    <w:rsid w:val="009121DB"/>
    <w:rsid w:val="009143D3"/>
    <w:rsid w:val="00915A88"/>
    <w:rsid w:val="00915C91"/>
    <w:rsid w:val="009257A4"/>
    <w:rsid w:val="009309BF"/>
    <w:rsid w:val="0093337F"/>
    <w:rsid w:val="00940D60"/>
    <w:rsid w:val="00950D5C"/>
    <w:rsid w:val="00954BD2"/>
    <w:rsid w:val="00957378"/>
    <w:rsid w:val="00973D27"/>
    <w:rsid w:val="00976092"/>
    <w:rsid w:val="00977D29"/>
    <w:rsid w:val="0098083F"/>
    <w:rsid w:val="00984749"/>
    <w:rsid w:val="00997167"/>
    <w:rsid w:val="009A0F9A"/>
    <w:rsid w:val="009A299B"/>
    <w:rsid w:val="009B2A3E"/>
    <w:rsid w:val="009B43E4"/>
    <w:rsid w:val="009D0E8D"/>
    <w:rsid w:val="009D7A8F"/>
    <w:rsid w:val="009E093B"/>
    <w:rsid w:val="009E49A3"/>
    <w:rsid w:val="009F3061"/>
    <w:rsid w:val="009F4429"/>
    <w:rsid w:val="009F6461"/>
    <w:rsid w:val="009F670B"/>
    <w:rsid w:val="00A00147"/>
    <w:rsid w:val="00A02C58"/>
    <w:rsid w:val="00A03242"/>
    <w:rsid w:val="00A1293F"/>
    <w:rsid w:val="00A52A8B"/>
    <w:rsid w:val="00A63D4D"/>
    <w:rsid w:val="00A8035F"/>
    <w:rsid w:val="00A80BB8"/>
    <w:rsid w:val="00A84647"/>
    <w:rsid w:val="00A84FF9"/>
    <w:rsid w:val="00A9627C"/>
    <w:rsid w:val="00AA0BE3"/>
    <w:rsid w:val="00AA4BE6"/>
    <w:rsid w:val="00AA53E2"/>
    <w:rsid w:val="00AA7FBB"/>
    <w:rsid w:val="00AB2E87"/>
    <w:rsid w:val="00AB309A"/>
    <w:rsid w:val="00AB458F"/>
    <w:rsid w:val="00AB637A"/>
    <w:rsid w:val="00AC50F8"/>
    <w:rsid w:val="00AC6A78"/>
    <w:rsid w:val="00AD1812"/>
    <w:rsid w:val="00AD470E"/>
    <w:rsid w:val="00AD59A4"/>
    <w:rsid w:val="00AD7CB3"/>
    <w:rsid w:val="00AE0F9C"/>
    <w:rsid w:val="00AE3B87"/>
    <w:rsid w:val="00AE734F"/>
    <w:rsid w:val="00AF1625"/>
    <w:rsid w:val="00B020D8"/>
    <w:rsid w:val="00B06109"/>
    <w:rsid w:val="00B13E32"/>
    <w:rsid w:val="00B14375"/>
    <w:rsid w:val="00B21E6F"/>
    <w:rsid w:val="00B31957"/>
    <w:rsid w:val="00B32A1A"/>
    <w:rsid w:val="00B35E0C"/>
    <w:rsid w:val="00B46565"/>
    <w:rsid w:val="00B547AB"/>
    <w:rsid w:val="00B54ACA"/>
    <w:rsid w:val="00B557B5"/>
    <w:rsid w:val="00B6046B"/>
    <w:rsid w:val="00B65AA0"/>
    <w:rsid w:val="00B719B6"/>
    <w:rsid w:val="00B72EC8"/>
    <w:rsid w:val="00B81030"/>
    <w:rsid w:val="00B91F13"/>
    <w:rsid w:val="00BA25BB"/>
    <w:rsid w:val="00BA41F1"/>
    <w:rsid w:val="00BA7D8A"/>
    <w:rsid w:val="00BB38BE"/>
    <w:rsid w:val="00BB3DDF"/>
    <w:rsid w:val="00BC2015"/>
    <w:rsid w:val="00BD0301"/>
    <w:rsid w:val="00BD286B"/>
    <w:rsid w:val="00BD615A"/>
    <w:rsid w:val="00BF2AAA"/>
    <w:rsid w:val="00BF3DA9"/>
    <w:rsid w:val="00C032BB"/>
    <w:rsid w:val="00C13AC0"/>
    <w:rsid w:val="00C15A5C"/>
    <w:rsid w:val="00C22278"/>
    <w:rsid w:val="00C23AD8"/>
    <w:rsid w:val="00C31DE9"/>
    <w:rsid w:val="00C349BB"/>
    <w:rsid w:val="00C40A2C"/>
    <w:rsid w:val="00C4217E"/>
    <w:rsid w:val="00C44F10"/>
    <w:rsid w:val="00C62316"/>
    <w:rsid w:val="00C62D5F"/>
    <w:rsid w:val="00C649E6"/>
    <w:rsid w:val="00C6597F"/>
    <w:rsid w:val="00C66200"/>
    <w:rsid w:val="00C73A51"/>
    <w:rsid w:val="00C8225E"/>
    <w:rsid w:val="00C858C1"/>
    <w:rsid w:val="00C85F0E"/>
    <w:rsid w:val="00C86FD6"/>
    <w:rsid w:val="00C931F7"/>
    <w:rsid w:val="00C9565F"/>
    <w:rsid w:val="00CA0A48"/>
    <w:rsid w:val="00CC0C70"/>
    <w:rsid w:val="00CC5C5F"/>
    <w:rsid w:val="00CD2BA7"/>
    <w:rsid w:val="00CD47CA"/>
    <w:rsid w:val="00CE0CD1"/>
    <w:rsid w:val="00CE3ADF"/>
    <w:rsid w:val="00CF0223"/>
    <w:rsid w:val="00CF0456"/>
    <w:rsid w:val="00CF5B79"/>
    <w:rsid w:val="00D0217B"/>
    <w:rsid w:val="00D169C7"/>
    <w:rsid w:val="00D218F5"/>
    <w:rsid w:val="00D220D0"/>
    <w:rsid w:val="00D25ED8"/>
    <w:rsid w:val="00D33AEE"/>
    <w:rsid w:val="00D36A45"/>
    <w:rsid w:val="00D45977"/>
    <w:rsid w:val="00D529CF"/>
    <w:rsid w:val="00D534BF"/>
    <w:rsid w:val="00D56322"/>
    <w:rsid w:val="00D6627D"/>
    <w:rsid w:val="00D963F7"/>
    <w:rsid w:val="00DB1F00"/>
    <w:rsid w:val="00DB2625"/>
    <w:rsid w:val="00DB2C0A"/>
    <w:rsid w:val="00DB68E9"/>
    <w:rsid w:val="00DC45CC"/>
    <w:rsid w:val="00DD1BCC"/>
    <w:rsid w:val="00DF41C8"/>
    <w:rsid w:val="00DF50E3"/>
    <w:rsid w:val="00E111D9"/>
    <w:rsid w:val="00E1199C"/>
    <w:rsid w:val="00E11ABC"/>
    <w:rsid w:val="00E11F9A"/>
    <w:rsid w:val="00E2098B"/>
    <w:rsid w:val="00E2438F"/>
    <w:rsid w:val="00E37C72"/>
    <w:rsid w:val="00E47EAD"/>
    <w:rsid w:val="00E5607D"/>
    <w:rsid w:val="00E5714C"/>
    <w:rsid w:val="00E5717D"/>
    <w:rsid w:val="00E66C44"/>
    <w:rsid w:val="00E7190F"/>
    <w:rsid w:val="00E72B70"/>
    <w:rsid w:val="00E73922"/>
    <w:rsid w:val="00E84FE7"/>
    <w:rsid w:val="00E86898"/>
    <w:rsid w:val="00E90A84"/>
    <w:rsid w:val="00E94563"/>
    <w:rsid w:val="00E9531C"/>
    <w:rsid w:val="00EA728F"/>
    <w:rsid w:val="00EB11A5"/>
    <w:rsid w:val="00EB3F8D"/>
    <w:rsid w:val="00EB5948"/>
    <w:rsid w:val="00EB6D31"/>
    <w:rsid w:val="00EC3FC6"/>
    <w:rsid w:val="00EC69AE"/>
    <w:rsid w:val="00ED189A"/>
    <w:rsid w:val="00ED4EEC"/>
    <w:rsid w:val="00EF5403"/>
    <w:rsid w:val="00F101DA"/>
    <w:rsid w:val="00F30B3A"/>
    <w:rsid w:val="00F31219"/>
    <w:rsid w:val="00F352C1"/>
    <w:rsid w:val="00F43A31"/>
    <w:rsid w:val="00F442A9"/>
    <w:rsid w:val="00F4696E"/>
    <w:rsid w:val="00F4759D"/>
    <w:rsid w:val="00F55001"/>
    <w:rsid w:val="00F55E5B"/>
    <w:rsid w:val="00F57CC7"/>
    <w:rsid w:val="00F86CA8"/>
    <w:rsid w:val="00FA7163"/>
    <w:rsid w:val="00FB0966"/>
    <w:rsid w:val="00FB099E"/>
    <w:rsid w:val="00FC3ED5"/>
    <w:rsid w:val="00FF201B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318801-76C3-4594-A9AC-12D1BEF0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99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914"/>
    <w:pPr>
      <w:spacing w:after="120"/>
    </w:pPr>
    <w:rPr>
      <w:rFonts w:ascii="Calibri" w:hAnsi="Calibri" w:cs="Calibri"/>
      <w:szCs w:val="24"/>
      <w:lang w:eastAsia="en-US"/>
    </w:rPr>
  </w:style>
  <w:style w:type="paragraph" w:styleId="Heading1">
    <w:name w:val="heading 1"/>
    <w:basedOn w:val="Normal"/>
    <w:next w:val="Text"/>
    <w:link w:val="Heading1Char"/>
    <w:autoRedefine/>
    <w:uiPriority w:val="99"/>
    <w:qFormat/>
    <w:rsid w:val="00E9531C"/>
    <w:pPr>
      <w:keepNext/>
      <w:keepLines/>
      <w:pBdr>
        <w:top w:val="single" w:sz="12" w:space="6" w:color="808080"/>
        <w:left w:val="single" w:sz="12" w:space="6" w:color="808080"/>
      </w:pBdr>
      <w:tabs>
        <w:tab w:val="left" w:pos="426"/>
      </w:tabs>
      <w:spacing w:before="240" w:after="180"/>
      <w:ind w:right="-284"/>
      <w:outlineLvl w:val="0"/>
    </w:pPr>
    <w:rPr>
      <w:rFonts w:ascii="Cambria" w:eastAsia="Times New Roman" w:hAnsi="Cambria"/>
      <w:b/>
      <w:caps/>
      <w:color w:val="595959"/>
    </w:rPr>
  </w:style>
  <w:style w:type="paragraph" w:styleId="Heading2">
    <w:name w:val="heading 2"/>
    <w:basedOn w:val="Normal"/>
    <w:next w:val="Normal"/>
    <w:link w:val="Heading2Char"/>
    <w:autoRedefine/>
    <w:qFormat/>
    <w:rsid w:val="00706733"/>
    <w:pPr>
      <w:keepNext/>
      <w:keepLines/>
      <w:pBdr>
        <w:top w:val="single" w:sz="6" w:space="1" w:color="BFBFBF"/>
        <w:bottom w:val="single" w:sz="6" w:space="1" w:color="BFBFBF"/>
      </w:pBdr>
      <w:spacing w:before="240" w:after="240"/>
      <w:ind w:right="-8"/>
      <w:outlineLvl w:val="1"/>
    </w:pPr>
    <w:rPr>
      <w:rFonts w:ascii="Cambria" w:hAnsi="Cambria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17B8A"/>
    <w:pPr>
      <w:keepNext/>
      <w:keepLines/>
      <w:spacing w:before="180" w:after="60"/>
      <w:outlineLvl w:val="2"/>
    </w:pPr>
    <w:rPr>
      <w:bCs/>
      <w:caps/>
      <w:color w:val="595959"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B65AA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9531C"/>
    <w:rPr>
      <w:rFonts w:eastAsia="Times New Roman" w:cs="Calibri"/>
      <w:b/>
      <w:caps/>
      <w:color w:val="595959"/>
      <w:szCs w:val="24"/>
      <w:lang w:eastAsia="en-US"/>
    </w:rPr>
  </w:style>
  <w:style w:type="character" w:customStyle="1" w:styleId="Heading2Char">
    <w:name w:val="Heading 2 Char"/>
    <w:link w:val="Heading2"/>
    <w:locked/>
    <w:rsid w:val="00706733"/>
    <w:rPr>
      <w:rFonts w:cs="Calibri"/>
      <w:b/>
      <w:bCs/>
      <w:color w:val="000000"/>
      <w:szCs w:val="26"/>
      <w:lang w:eastAsia="en-US"/>
    </w:rPr>
  </w:style>
  <w:style w:type="character" w:customStyle="1" w:styleId="Heading3Char">
    <w:name w:val="Heading 3 Char"/>
    <w:link w:val="Heading3"/>
    <w:locked/>
    <w:rsid w:val="00617B8A"/>
    <w:rPr>
      <w:rFonts w:ascii="Calibri" w:hAnsi="Calibri" w:cs="Times New Roman"/>
      <w:bCs/>
      <w:caps/>
      <w:color w:val="595959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semiHidden/>
    <w:rsid w:val="00A032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764477"/>
    <w:rPr>
      <w:rFonts w:ascii="Times New Roman" w:hAnsi="Times New Roman" w:cs="Times New Roman"/>
      <w:sz w:val="2"/>
      <w:lang w:val="x-none" w:eastAsia="en-US"/>
    </w:rPr>
  </w:style>
  <w:style w:type="paragraph" w:styleId="Footer">
    <w:name w:val="footer"/>
    <w:basedOn w:val="Normal"/>
    <w:link w:val="FooterChar"/>
    <w:rsid w:val="00C649E6"/>
    <w:pPr>
      <w:pBdr>
        <w:top w:val="single" w:sz="6" w:space="4" w:color="3C3C3C"/>
      </w:pBdr>
      <w:spacing w:before="120"/>
      <w:ind w:left="-284" w:right="-291"/>
      <w:jc w:val="right"/>
    </w:pPr>
    <w:rPr>
      <w:rFonts w:ascii="Cambria" w:hAnsi="Cambria"/>
      <w:color w:val="595959"/>
      <w:szCs w:val="22"/>
    </w:rPr>
  </w:style>
  <w:style w:type="character" w:customStyle="1" w:styleId="FooterChar">
    <w:name w:val="Footer Char"/>
    <w:link w:val="Footer"/>
    <w:locked/>
    <w:rsid w:val="00C649E6"/>
    <w:rPr>
      <w:rFonts w:ascii="Cambria" w:hAnsi="Cambria" w:cs="Times New Roman"/>
      <w:color w:val="595959"/>
      <w:sz w:val="22"/>
      <w:szCs w:val="22"/>
      <w:lang w:val="x-none" w:eastAsia="en-US"/>
    </w:rPr>
  </w:style>
  <w:style w:type="paragraph" w:styleId="Title">
    <w:name w:val="Title"/>
    <w:basedOn w:val="Normal"/>
    <w:link w:val="TitleChar"/>
    <w:autoRedefine/>
    <w:uiPriority w:val="99"/>
    <w:qFormat/>
    <w:rsid w:val="00CE3ADF"/>
    <w:pPr>
      <w:jc w:val="center"/>
    </w:pPr>
    <w:rPr>
      <w:rFonts w:ascii="Cambria" w:hAnsi="Cambria"/>
      <w:b/>
      <w:noProof/>
      <w:color w:val="808080"/>
      <w:sz w:val="52"/>
      <w:lang w:val="en-US" w:eastAsia="zh-TW"/>
    </w:rPr>
  </w:style>
  <w:style w:type="character" w:customStyle="1" w:styleId="TitleChar">
    <w:name w:val="Title Char"/>
    <w:link w:val="Title"/>
    <w:uiPriority w:val="99"/>
    <w:locked/>
    <w:rsid w:val="00CE3ADF"/>
    <w:rPr>
      <w:b/>
      <w:noProof/>
      <w:color w:val="808080"/>
      <w:sz w:val="52"/>
      <w:szCs w:val="24"/>
      <w:lang w:val="en-US" w:eastAsia="zh-TW"/>
    </w:rPr>
  </w:style>
  <w:style w:type="paragraph" w:customStyle="1" w:styleId="Text">
    <w:name w:val="Text"/>
    <w:basedOn w:val="Normal"/>
    <w:link w:val="TextChar"/>
    <w:autoRedefine/>
    <w:uiPriority w:val="99"/>
    <w:rsid w:val="009E49A3"/>
    <w:pPr>
      <w:keepLines/>
      <w:spacing w:before="60" w:after="60"/>
    </w:pPr>
    <w:rPr>
      <w:szCs w:val="20"/>
    </w:rPr>
  </w:style>
  <w:style w:type="paragraph" w:customStyle="1" w:styleId="TextNumbered">
    <w:name w:val="Text Numbered"/>
    <w:basedOn w:val="Text"/>
    <w:autoRedefine/>
    <w:rsid w:val="00C31DE9"/>
    <w:pPr>
      <w:numPr>
        <w:numId w:val="9"/>
      </w:numPr>
      <w:spacing w:after="120"/>
      <w:ind w:left="357" w:hanging="357"/>
    </w:pPr>
  </w:style>
  <w:style w:type="paragraph" w:customStyle="1" w:styleId="TextBulleted">
    <w:name w:val="Text Bulleted"/>
    <w:basedOn w:val="TextNumbered"/>
    <w:link w:val="TextBulletedChar"/>
    <w:autoRedefine/>
    <w:uiPriority w:val="99"/>
    <w:rsid w:val="008A7324"/>
    <w:pPr>
      <w:numPr>
        <w:numId w:val="11"/>
      </w:numPr>
      <w:spacing w:before="0" w:after="0"/>
      <w:ind w:left="709" w:hanging="426"/>
    </w:pPr>
  </w:style>
  <w:style w:type="paragraph" w:customStyle="1" w:styleId="TableHeader">
    <w:name w:val="Table Header"/>
    <w:basedOn w:val="Text"/>
    <w:autoRedefine/>
    <w:rsid w:val="00EC3FC6"/>
    <w:pPr>
      <w:jc w:val="center"/>
    </w:pPr>
    <w:rPr>
      <w:b/>
    </w:rPr>
  </w:style>
  <w:style w:type="paragraph" w:customStyle="1" w:styleId="Small">
    <w:name w:val="Small"/>
    <w:basedOn w:val="Normal"/>
    <w:autoRedefine/>
    <w:rsid w:val="006A4C2E"/>
    <w:rPr>
      <w:bCs/>
      <w:iCs/>
      <w:sz w:val="16"/>
    </w:rPr>
  </w:style>
  <w:style w:type="paragraph" w:customStyle="1" w:styleId="Faint">
    <w:name w:val="Faint"/>
    <w:basedOn w:val="Text"/>
    <w:rsid w:val="00D25ED8"/>
    <w:rPr>
      <w:color w:val="D9D9D9"/>
    </w:rPr>
  </w:style>
  <w:style w:type="paragraph" w:customStyle="1" w:styleId="Headerpage2">
    <w:name w:val="Header page 2"/>
    <w:basedOn w:val="Normal"/>
    <w:autoRedefine/>
    <w:qFormat/>
    <w:rsid w:val="002374EB"/>
    <w:pPr>
      <w:jc w:val="center"/>
    </w:pPr>
    <w:rPr>
      <w:spacing w:val="60"/>
      <w:w w:val="120"/>
    </w:rPr>
  </w:style>
  <w:style w:type="character" w:styleId="Strong">
    <w:name w:val="Strong"/>
    <w:uiPriority w:val="99"/>
    <w:qFormat/>
    <w:locked/>
    <w:rsid w:val="008809DA"/>
    <w:rPr>
      <w:rFonts w:cs="Times New Roman"/>
      <w:b/>
      <w:bCs/>
    </w:rPr>
  </w:style>
  <w:style w:type="character" w:styleId="Emphasis">
    <w:name w:val="Emphasis"/>
    <w:uiPriority w:val="20"/>
    <w:qFormat/>
    <w:locked/>
    <w:rsid w:val="009F3061"/>
    <w:rPr>
      <w:rFonts w:cs="Times New Roman"/>
      <w:i/>
      <w:iCs/>
    </w:rPr>
  </w:style>
  <w:style w:type="paragraph" w:customStyle="1" w:styleId="Signpost">
    <w:name w:val="Signpost"/>
    <w:basedOn w:val="Text"/>
    <w:autoRedefine/>
    <w:rsid w:val="00B46565"/>
    <w:pPr>
      <w:jc w:val="center"/>
    </w:pPr>
    <w:rPr>
      <w:b/>
      <w:i/>
      <w:color w:val="999999"/>
      <w:sz w:val="24"/>
    </w:rPr>
  </w:style>
  <w:style w:type="paragraph" w:customStyle="1" w:styleId="TextSignpost">
    <w:name w:val="Text Signpost"/>
    <w:basedOn w:val="Text"/>
    <w:autoRedefine/>
    <w:rsid w:val="00B46565"/>
    <w:rPr>
      <w:i/>
    </w:rPr>
  </w:style>
  <w:style w:type="table" w:styleId="TableGrid">
    <w:name w:val="Table Grid"/>
    <w:basedOn w:val="TableNormal"/>
    <w:locked/>
    <w:rsid w:val="00810221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paragraph" w:styleId="Header">
    <w:name w:val="header"/>
    <w:basedOn w:val="Normal"/>
    <w:rsid w:val="006D67E0"/>
    <w:pPr>
      <w:tabs>
        <w:tab w:val="center" w:pos="4153"/>
        <w:tab w:val="right" w:pos="8306"/>
      </w:tabs>
    </w:pPr>
  </w:style>
  <w:style w:type="paragraph" w:customStyle="1" w:styleId="HeaderMain">
    <w:name w:val="Header Main"/>
    <w:basedOn w:val="Normal"/>
    <w:autoRedefine/>
    <w:qFormat/>
    <w:rsid w:val="00DB68E9"/>
    <w:pPr>
      <w:ind w:left="-142" w:right="-142"/>
      <w:jc w:val="center"/>
    </w:pPr>
    <w:rPr>
      <w:spacing w:val="20"/>
      <w:w w:val="115"/>
      <w:sz w:val="36"/>
    </w:rPr>
  </w:style>
  <w:style w:type="paragraph" w:customStyle="1" w:styleId="HeaderSub">
    <w:name w:val="Header Sub"/>
    <w:basedOn w:val="Normal"/>
    <w:next w:val="Normal"/>
    <w:autoRedefine/>
    <w:qFormat/>
    <w:rsid w:val="00A00147"/>
    <w:pPr>
      <w:pBdr>
        <w:bottom w:val="single" w:sz="4" w:space="7" w:color="auto"/>
      </w:pBdr>
      <w:tabs>
        <w:tab w:val="right" w:pos="9866"/>
      </w:tabs>
      <w:ind w:left="-142" w:right="-142"/>
      <w:jc w:val="center"/>
    </w:pPr>
  </w:style>
  <w:style w:type="paragraph" w:customStyle="1" w:styleId="DocRef">
    <w:name w:val="Doc Ref"/>
    <w:basedOn w:val="Normal"/>
    <w:autoRedefine/>
    <w:qFormat/>
    <w:rsid w:val="00A1293F"/>
    <w:rPr>
      <w:rFonts w:ascii="Cambria" w:hAnsi="Cambria"/>
      <w:i/>
      <w:sz w:val="18"/>
    </w:rPr>
  </w:style>
  <w:style w:type="paragraph" w:customStyle="1" w:styleId="Headersubheadingpage2">
    <w:name w:val="Header subheading page 2"/>
    <w:basedOn w:val="Normal"/>
    <w:autoRedefine/>
    <w:qFormat/>
    <w:rsid w:val="002374EB"/>
    <w:pPr>
      <w:jc w:val="center"/>
    </w:pPr>
    <w:rPr>
      <w:rFonts w:ascii="Cambria" w:hAnsi="Cambria"/>
      <w:spacing w:val="60"/>
      <w:w w:val="120"/>
    </w:rPr>
  </w:style>
  <w:style w:type="paragraph" w:customStyle="1" w:styleId="GroupHeader">
    <w:name w:val="Group Header"/>
    <w:basedOn w:val="Heading3"/>
    <w:link w:val="GroupHeaderChar"/>
    <w:qFormat/>
    <w:rsid w:val="00365498"/>
    <w:rPr>
      <w:b/>
      <w:caps w:val="0"/>
      <w:color w:val="000000"/>
      <w:sz w:val="24"/>
      <w:lang w:val="x-none"/>
    </w:rPr>
  </w:style>
  <w:style w:type="character" w:customStyle="1" w:styleId="GroupHeaderChar">
    <w:name w:val="Group Header Char"/>
    <w:link w:val="GroupHeader"/>
    <w:rsid w:val="00365498"/>
    <w:rPr>
      <w:rFonts w:ascii="Calibri" w:hAnsi="Calibri" w:cs="Calibri"/>
      <w:b/>
      <w:bCs/>
      <w:color w:val="000000"/>
      <w:sz w:val="24"/>
      <w:szCs w:val="24"/>
      <w:lang w:val="x-none" w:eastAsia="en-US"/>
    </w:rPr>
  </w:style>
  <w:style w:type="paragraph" w:customStyle="1" w:styleId="Heading3Sub">
    <w:name w:val="Heading 3 Sub"/>
    <w:basedOn w:val="Heading3"/>
    <w:link w:val="Heading3SubChar"/>
    <w:autoRedefine/>
    <w:qFormat/>
    <w:rsid w:val="00AB458F"/>
    <w:rPr>
      <w:b/>
      <w:caps w:val="0"/>
      <w:color w:val="000000"/>
      <w:sz w:val="20"/>
      <w:lang w:val="x-none"/>
    </w:rPr>
  </w:style>
  <w:style w:type="character" w:customStyle="1" w:styleId="Heading3SubChar">
    <w:name w:val="Heading 3 Sub Char"/>
    <w:link w:val="Heading3Sub"/>
    <w:rsid w:val="00AB458F"/>
    <w:rPr>
      <w:rFonts w:ascii="Calibri" w:hAnsi="Calibri" w:cs="Calibri"/>
      <w:b/>
      <w:bCs/>
      <w:color w:val="000000"/>
      <w:szCs w:val="24"/>
      <w:lang w:val="x-none" w:eastAsia="en-US"/>
    </w:rPr>
  </w:style>
  <w:style w:type="paragraph" w:customStyle="1" w:styleId="TextBulleted2">
    <w:name w:val="Text Bulleted 2"/>
    <w:basedOn w:val="TextBulleted"/>
    <w:autoRedefine/>
    <w:rsid w:val="00B65AA0"/>
    <w:pPr>
      <w:spacing w:before="60" w:after="60"/>
      <w:ind w:left="1146"/>
    </w:pPr>
    <w:rPr>
      <w:rFonts w:cs="Times New Roman"/>
    </w:rPr>
  </w:style>
  <w:style w:type="paragraph" w:customStyle="1" w:styleId="TextIndented">
    <w:name w:val="Text Indented"/>
    <w:basedOn w:val="Text"/>
    <w:autoRedefine/>
    <w:rsid w:val="00B65AA0"/>
    <w:pPr>
      <w:ind w:left="357"/>
    </w:pPr>
    <w:rPr>
      <w:rFonts w:cs="Times New Roman"/>
    </w:rPr>
  </w:style>
  <w:style w:type="paragraph" w:customStyle="1" w:styleId="TextNumbered2">
    <w:name w:val="Text Numbered 2"/>
    <w:basedOn w:val="Text"/>
    <w:autoRedefine/>
    <w:rsid w:val="00B65AA0"/>
    <w:pPr>
      <w:tabs>
        <w:tab w:val="num" w:pos="360"/>
      </w:tabs>
      <w:ind w:left="360" w:hanging="3"/>
    </w:pPr>
    <w:rPr>
      <w:rFonts w:cs="Times New Roman"/>
    </w:rPr>
  </w:style>
  <w:style w:type="paragraph" w:customStyle="1" w:styleId="TextNumbered3">
    <w:name w:val="Text Numbered 3"/>
    <w:basedOn w:val="Text"/>
    <w:autoRedefine/>
    <w:rsid w:val="00B65AA0"/>
    <w:pPr>
      <w:tabs>
        <w:tab w:val="num" w:pos="1134"/>
      </w:tabs>
      <w:ind w:left="720"/>
    </w:pPr>
    <w:rPr>
      <w:rFonts w:cs="Times New Roman"/>
    </w:rPr>
  </w:style>
  <w:style w:type="paragraph" w:customStyle="1" w:styleId="TextIndented2">
    <w:name w:val="Text Indented 2"/>
    <w:basedOn w:val="TextIndented"/>
    <w:autoRedefine/>
    <w:rsid w:val="00B65AA0"/>
    <w:pPr>
      <w:ind w:left="720"/>
    </w:pPr>
  </w:style>
  <w:style w:type="character" w:customStyle="1" w:styleId="Heading6Char">
    <w:name w:val="Heading 6 Char"/>
    <w:basedOn w:val="DefaultParagraphFont"/>
    <w:link w:val="Heading6"/>
    <w:semiHidden/>
    <w:rsid w:val="00B65AA0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customStyle="1" w:styleId="Review">
    <w:name w:val="Review"/>
    <w:basedOn w:val="Normal"/>
    <w:autoRedefine/>
    <w:qFormat/>
    <w:rsid w:val="00062B3A"/>
  </w:style>
  <w:style w:type="character" w:customStyle="1" w:styleId="Heading1SubChar">
    <w:name w:val="Heading 1 Sub Char"/>
    <w:link w:val="Heading1Sub"/>
    <w:locked/>
    <w:rsid w:val="00AB458F"/>
    <w:rPr>
      <w:rFonts w:ascii="Calibri" w:hAnsi="Calibri" w:cs="Calibri"/>
      <w:b/>
      <w:bCs/>
      <w:color w:val="000000"/>
      <w:szCs w:val="24"/>
      <w:lang w:val="x-none" w:eastAsia="en-US"/>
    </w:rPr>
  </w:style>
  <w:style w:type="paragraph" w:customStyle="1" w:styleId="Heading1Sub">
    <w:name w:val="Heading 1 Sub"/>
    <w:basedOn w:val="Heading3"/>
    <w:link w:val="Heading1SubChar"/>
    <w:qFormat/>
    <w:rsid w:val="00AB458F"/>
    <w:rPr>
      <w:b/>
      <w:caps w:val="0"/>
      <w:color w:val="000000"/>
      <w:sz w:val="20"/>
      <w:lang w:val="x-none"/>
    </w:rPr>
  </w:style>
  <w:style w:type="character" w:customStyle="1" w:styleId="TextChar">
    <w:name w:val="Text Char"/>
    <w:link w:val="Text"/>
    <w:uiPriority w:val="99"/>
    <w:locked/>
    <w:rsid w:val="009E49A3"/>
    <w:rPr>
      <w:rFonts w:ascii="Calibri" w:hAnsi="Calibri" w:cs="Calibri"/>
      <w:lang w:eastAsia="en-US"/>
    </w:rPr>
  </w:style>
  <w:style w:type="character" w:customStyle="1" w:styleId="TextBulletedChar">
    <w:name w:val="Text Bulleted Char"/>
    <w:link w:val="TextBulleted"/>
    <w:uiPriority w:val="99"/>
    <w:locked/>
    <w:rsid w:val="008A7324"/>
    <w:rPr>
      <w:rFonts w:ascii="Calibri" w:hAnsi="Calibri"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B00C5"/>
    <w:pPr>
      <w:spacing w:after="0"/>
    </w:pPr>
    <w:rPr>
      <w:rFonts w:asciiTheme="minorHAnsi" w:hAnsiTheme="minorHAnsi" w:cs="Times New Roman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00C5"/>
    <w:rPr>
      <w:rFonts w:asciiTheme="minorHAnsi" w:hAnsiTheme="minorHAnsi"/>
    </w:rPr>
  </w:style>
  <w:style w:type="character" w:styleId="FootnoteReference">
    <w:name w:val="footnote reference"/>
    <w:uiPriority w:val="99"/>
    <w:unhideWhenUsed/>
    <w:rsid w:val="007B00C5"/>
    <w:rPr>
      <w:rFonts w:asciiTheme="minorHAnsi" w:hAnsiTheme="minorHAnsi" w:cs="Times New Roman" w:hint="default"/>
      <w:sz w:val="20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21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leen\Downloads\Programs_NDIS_RequestForADECPlanManagement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64E9E1C89C45A88D6A8C860892A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F22A-7383-4E76-83E1-4AECE8911EE3}"/>
      </w:docPartPr>
      <w:docPartBody>
        <w:p w:rsidR="00000000" w:rsidRDefault="00944C4C">
          <w:pPr>
            <w:pStyle w:val="BD64E9E1C89C45A88D6A8C860892AE34"/>
          </w:pPr>
          <w:r w:rsidRPr="0080580B">
            <w:rPr>
              <w:rStyle w:val="PlaceholderText"/>
            </w:rPr>
            <w:t>Click here to enter a date.</w:t>
          </w:r>
        </w:p>
      </w:docPartBody>
    </w:docPart>
    <w:docPart>
      <w:docPartPr>
        <w:name w:val="D8124479CF3B48F887CBF63BC64B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208F8-9DFB-464F-AC89-1AE0B8728F17}"/>
      </w:docPartPr>
      <w:docPartBody>
        <w:p w:rsidR="00000000" w:rsidRDefault="00944C4C">
          <w:pPr>
            <w:pStyle w:val="D8124479CF3B48F887CBF63BC64BC368"/>
          </w:pPr>
          <w:r w:rsidRPr="0080580B">
            <w:rPr>
              <w:rStyle w:val="PlaceholderText"/>
            </w:rPr>
            <w:t>Click here to enter text.</w:t>
          </w:r>
        </w:p>
      </w:docPartBody>
    </w:docPart>
    <w:docPart>
      <w:docPartPr>
        <w:name w:val="586F4CBE609743349D8C93972BA55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E59F2-00F0-46A2-B76B-5740DCA6063C}"/>
      </w:docPartPr>
      <w:docPartBody>
        <w:p w:rsidR="00000000" w:rsidRDefault="00944C4C">
          <w:pPr>
            <w:pStyle w:val="586F4CBE609743349D8C93972BA55777"/>
          </w:pPr>
          <w:r w:rsidRPr="0080580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64E9E1C89C45A88D6A8C860892AE34">
    <w:name w:val="BD64E9E1C89C45A88D6A8C860892AE34"/>
  </w:style>
  <w:style w:type="paragraph" w:customStyle="1" w:styleId="D8124479CF3B48F887CBF63BC64BC368">
    <w:name w:val="D8124479CF3B48F887CBF63BC64BC368"/>
  </w:style>
  <w:style w:type="paragraph" w:customStyle="1" w:styleId="586F4CBE609743349D8C93972BA55777">
    <w:name w:val="586F4CBE609743349D8C93972BA557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4EEA-E149-4DB3-AAF1-EABB4F94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Programs_NDIS_RequestForADECPlanManagementTemplate (1)</Template>
  <TotalTime>13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ADEC Document</vt:lpstr>
    </vt:vector>
  </TitlesOfParts>
  <Company>m8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ADEC Document</dc:title>
  <dc:creator>Cathleen Micallef</dc:creator>
  <cp:lastModifiedBy>Cathleen Micallef</cp:lastModifiedBy>
  <cp:revision>1</cp:revision>
  <cp:lastPrinted>2020-07-15T03:51:00Z</cp:lastPrinted>
  <dcterms:created xsi:type="dcterms:W3CDTF">2020-07-16T23:49:00Z</dcterms:created>
  <dcterms:modified xsi:type="dcterms:W3CDTF">2020-07-17T00:02:00Z</dcterms:modified>
</cp:coreProperties>
</file>